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EB27" w14:textId="5B10604A" w:rsidR="00220B9B" w:rsidRDefault="006808F4" w:rsidP="00220B9B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7CBE8F" wp14:editId="62CA7FB0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6629400" cy="1435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F958D" w14:textId="77777777" w:rsidR="00F12594" w:rsidRDefault="00336E12" w:rsidP="00582338">
                            <w:pPr>
                              <w:spacing w:after="0" w:line="240" w:lineRule="auto"/>
                              <w:rPr>
                                <w:rFonts w:ascii="Univers Condensed" w:hAnsi="Univers Condensed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36E12">
                              <w:rPr>
                                <w:rFonts w:ascii="Univers Condensed" w:hAnsi="Univers Condensed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City of Franklin </w:t>
                            </w:r>
                          </w:p>
                          <w:p w14:paraId="58F96267" w14:textId="6BC59452" w:rsidR="00336E12" w:rsidRPr="006808F4" w:rsidRDefault="006808F4" w:rsidP="006808F4">
                            <w:pPr>
                              <w:spacing w:after="0" w:line="240" w:lineRule="auto"/>
                              <w:rPr>
                                <w:rFonts w:ascii="Univers Condensed Light" w:hAnsi="Univers Condensed Ligh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808F4">
                              <w:rPr>
                                <w:rFonts w:ascii="Univers Condensed Light" w:hAnsi="Univers Condensed Light"/>
                                <w:color w:val="FFFFFF" w:themeColor="background1"/>
                                <w:sz w:val="72"/>
                                <w:szCs w:val="72"/>
                              </w:rPr>
                              <w:t>Firefighter/Paramedic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CBE8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pt;margin-top:6pt;width:522pt;height:11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" filled="f" stroked="f" strokeweight=".5pt">
                <v:textbox>
                  <w:txbxContent>
                    <w:p w14:paraId="699F958D" w14:textId="77777777" w:rsidR="00F12594" w:rsidRDefault="00336E12" w:rsidP="00582338">
                      <w:pPr>
                        <w:spacing w:after="0" w:line="240" w:lineRule="auto"/>
                        <w:rPr>
                          <w:rFonts w:ascii="Univers Condensed" w:hAnsi="Univers Condensed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336E12">
                        <w:rPr>
                          <w:rFonts w:ascii="Univers Condensed" w:hAnsi="Univers Condensed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City of Franklin </w:t>
                      </w:r>
                    </w:p>
                    <w:p w14:paraId="58F96267" w14:textId="6BC59452" w:rsidR="00336E12" w:rsidRPr="006808F4" w:rsidRDefault="006808F4" w:rsidP="006808F4">
                      <w:pPr>
                        <w:spacing w:after="0" w:line="240" w:lineRule="auto"/>
                        <w:rPr>
                          <w:rFonts w:ascii="Univers Condensed Light" w:hAnsi="Univers Condensed Light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808F4">
                        <w:rPr>
                          <w:rFonts w:ascii="Univers Condensed Light" w:hAnsi="Univers Condensed Light"/>
                          <w:color w:val="FFFFFF" w:themeColor="background1"/>
                          <w:sz w:val="72"/>
                          <w:szCs w:val="72"/>
                        </w:rPr>
                        <w:t>Firefighter/Paramedic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7D781724" wp14:editId="495B06E6">
            <wp:simplePos x="0" y="0"/>
            <wp:positionH relativeFrom="column">
              <wp:posOffset>4795520</wp:posOffset>
            </wp:positionH>
            <wp:positionV relativeFrom="paragraph">
              <wp:posOffset>-8255</wp:posOffset>
            </wp:positionV>
            <wp:extent cx="2147166" cy="1079500"/>
            <wp:effectExtent l="0" t="0" r="5715" b="6350"/>
            <wp:wrapNone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166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E12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6EF3ECA" wp14:editId="169CAA22">
                <wp:simplePos x="0" y="0"/>
                <wp:positionH relativeFrom="column">
                  <wp:posOffset>-685800</wp:posOffset>
                </wp:positionH>
                <wp:positionV relativeFrom="paragraph">
                  <wp:posOffset>-554990</wp:posOffset>
                </wp:positionV>
                <wp:extent cx="7772400" cy="2070100"/>
                <wp:effectExtent l="0" t="0" r="0" b="63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07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1DDE7" w14:textId="77777777" w:rsidR="004E5762" w:rsidRPr="0006324A" w:rsidRDefault="004E5762" w:rsidP="00220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F3ECA" id="Rectangle 1" o:spid="_x0000_s1027" alt="&quot;&quot;" style="position:absolute;margin-left:-54pt;margin-top:-43.7pt;width:612pt;height:163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" fillcolor="#1c5577 [3204]" stroked="f" strokeweight="1pt">
                <v:textbox>
                  <w:txbxContent>
                    <w:p w14:paraId="4181DDE7" w14:textId="77777777" w:rsidR="004E5762" w:rsidRPr="0006324A" w:rsidRDefault="004E5762" w:rsidP="00220B9B"/>
                  </w:txbxContent>
                </v:textbox>
              </v:rect>
            </w:pict>
          </mc:Fallback>
        </mc:AlternateContent>
      </w:r>
      <w:r w:rsidR="00336E12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9D59B4B" wp14:editId="7D131108">
                <wp:simplePos x="0" y="0"/>
                <wp:positionH relativeFrom="column">
                  <wp:posOffset>-393700</wp:posOffset>
                </wp:positionH>
                <wp:positionV relativeFrom="paragraph">
                  <wp:posOffset>-377190</wp:posOffset>
                </wp:positionV>
                <wp:extent cx="464185" cy="2603500"/>
                <wp:effectExtent l="0" t="0" r="0" b="63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26035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5B806" id="Rectangle 3" o:spid="_x0000_s1026" alt="&quot;&quot;" style="position:absolute;margin-left:-31pt;margin-top:-29.7pt;width:36.55pt;height:205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" fillcolor="#f2f2f2" stroked="f" strokeweight="1pt">
                <v:fill opacity="32896f"/>
              </v:rect>
            </w:pict>
          </mc:Fallback>
        </mc:AlternateContent>
      </w:r>
    </w:p>
    <w:p w14:paraId="4D4ECE82" w14:textId="78470938" w:rsidR="00220B9B" w:rsidRDefault="00220B9B" w:rsidP="00220B9B"/>
    <w:p w14:paraId="6189D2C0" w14:textId="7241166D" w:rsidR="00336E12" w:rsidRDefault="00336E12" w:rsidP="00220B9B">
      <w:pPr>
        <w:rPr>
          <w:rFonts w:ascii="Univers Condensed" w:hAnsi="Univers Condensed" w:cs="Calibri Light"/>
          <w:b/>
          <w:bCs/>
          <w:noProof/>
          <w:color w:val="B17C2A" w:themeColor="accent4"/>
          <w:sz w:val="32"/>
          <w:szCs w:val="32"/>
        </w:rPr>
      </w:pPr>
    </w:p>
    <w:p w14:paraId="3BE8CEDA" w14:textId="6B8D2517" w:rsidR="00336E12" w:rsidRDefault="00336E12" w:rsidP="00220B9B">
      <w:pPr>
        <w:rPr>
          <w:rFonts w:ascii="Univers Condensed" w:hAnsi="Univers Condensed" w:cs="Calibri Light"/>
          <w:b/>
          <w:bCs/>
          <w:noProof/>
          <w:color w:val="B17C2A" w:themeColor="accent4"/>
          <w:sz w:val="32"/>
          <w:szCs w:val="32"/>
        </w:rPr>
      </w:pPr>
    </w:p>
    <w:p w14:paraId="57B6BFA1" w14:textId="222F21D4" w:rsidR="00336E12" w:rsidRDefault="00336E12" w:rsidP="00581E4B">
      <w:pPr>
        <w:ind w:right="-450"/>
        <w:jc w:val="both"/>
        <w:rPr>
          <w:rFonts w:ascii="Univers Condensed" w:hAnsi="Univers Condensed" w:cs="Calibri Light"/>
          <w:b/>
          <w:bCs/>
          <w:noProof/>
          <w:color w:val="B17C2A" w:themeColor="accent4"/>
          <w:sz w:val="32"/>
          <w:szCs w:val="32"/>
        </w:rPr>
      </w:pPr>
    </w:p>
    <w:p w14:paraId="64A7FA84" w14:textId="2E47F320" w:rsidR="005309EA" w:rsidRDefault="00336E12" w:rsidP="00242CCA">
      <w:pPr>
        <w:spacing w:after="0" w:line="240" w:lineRule="auto"/>
        <w:ind w:left="144" w:right="-360"/>
        <w:jc w:val="both"/>
        <w:rPr>
          <w:rFonts w:ascii="Univers Condensed" w:hAnsi="Univers Condensed" w:cs="Calibri Light"/>
          <w:b/>
          <w:bCs/>
          <w:noProof/>
          <w:color w:val="B17C2A" w:themeColor="accent4"/>
          <w:sz w:val="32"/>
          <w:szCs w:val="32"/>
        </w:rPr>
      </w:pPr>
      <w:r w:rsidRPr="006E3038">
        <w:rPr>
          <w:rFonts w:ascii="Univers Condensed" w:hAnsi="Univers Condensed" w:cs="Calibri Light"/>
          <w:b/>
          <w:bCs/>
          <w:noProof/>
          <w:color w:val="B17C2A" w:themeColor="accent4"/>
          <w:sz w:val="32"/>
          <w:szCs w:val="32"/>
        </w:rPr>
        <w:t>If you understand our priority to put our community first by delivering</w:t>
      </w:r>
      <w:r w:rsidR="00E3721C" w:rsidRPr="00E3721C">
        <w:rPr>
          <w:rFonts w:ascii="Univers Condensed" w:hAnsi="Univers Condensed" w:cs="Calibri Light"/>
          <w:b/>
          <w:bCs/>
          <w:noProof/>
          <w:color w:val="B17C2A" w:themeColor="accent4"/>
          <w:sz w:val="32"/>
          <w:szCs w:val="32"/>
        </w:rPr>
        <w:t xml:space="preserve"> loyal and compassionate fire and rescue services</w:t>
      </w:r>
      <w:r w:rsidRPr="006E3038">
        <w:rPr>
          <w:rFonts w:ascii="Univers Condensed" w:hAnsi="Univers Condensed" w:cs="Calibri Light"/>
          <w:b/>
          <w:bCs/>
          <w:noProof/>
          <w:color w:val="B17C2A" w:themeColor="accent4"/>
          <w:sz w:val="32"/>
          <w:szCs w:val="32"/>
        </w:rPr>
        <w:t>, and operating with the highest level of responsibility and ethics, while innovating for the future, this is the right opportunity for you!</w:t>
      </w:r>
    </w:p>
    <w:p w14:paraId="145A6467" w14:textId="45A8F151" w:rsidR="00DA307D" w:rsidRDefault="00242CCA" w:rsidP="00DA307D">
      <w:pPr>
        <w:spacing w:after="0" w:line="240" w:lineRule="auto"/>
        <w:ind w:left="144" w:right="144"/>
        <w:jc w:val="both"/>
        <w:rPr>
          <w:rFonts w:ascii="Univers Condensed" w:hAnsi="Univers Condensed" w:cs="Calibri Light"/>
          <w:b/>
          <w:bCs/>
          <w:noProof/>
          <w:color w:val="B17C2A" w:themeColor="accent4"/>
          <w:sz w:val="32"/>
          <w:szCs w:val="32"/>
        </w:rPr>
      </w:pPr>
      <w:r>
        <w:rPr>
          <w:rFonts w:ascii="Univers Condensed Light" w:hAnsi="Univers Condensed Light" w:cs="Calibri Light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744255" behindDoc="0" locked="0" layoutInCell="1" allowOverlap="1" wp14:anchorId="3B41334E" wp14:editId="22B57439">
                <wp:simplePos x="0" y="0"/>
                <wp:positionH relativeFrom="column">
                  <wp:posOffset>-66675</wp:posOffset>
                </wp:positionH>
                <wp:positionV relativeFrom="paragraph">
                  <wp:posOffset>264160</wp:posOffset>
                </wp:positionV>
                <wp:extent cx="6832600" cy="3495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EE479" w14:textId="5892B38F" w:rsidR="00DA307D" w:rsidRPr="004F7016" w:rsidRDefault="00816F1B" w:rsidP="00DA307D">
                            <w:pPr>
                              <w:spacing w:after="0" w:line="240" w:lineRule="auto"/>
                              <w:ind w:left="144" w:right="144"/>
                              <w:jc w:val="both"/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</w:pPr>
                            <w:r w:rsidRPr="00816F1B"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color w:val="000000" w:themeColor="text1"/>
                              </w:rPr>
                              <w:t>Compensation &amp; Benefits:</w:t>
                            </w:r>
                            <w:r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="003707C3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="007B5689" w:rsidRPr="00A52148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Pay Rate: $65,262.08 - $70,333.12 + </w:t>
                            </w:r>
                            <w:r w:rsidR="007B5689" w:rsidRPr="006C656D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>10% Pension Pick-Up and</w:t>
                            </w:r>
                            <w:r w:rsidR="007B5689" w:rsidRPr="00A52148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competitive benefits package including health, dental, optical and life insurance, and generous paid time off. </w:t>
                            </w:r>
                            <w:r w:rsidR="007B5689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Effective March 26, 2023, a</w:t>
                            </w:r>
                            <w:r w:rsidR="007B5689" w:rsidRPr="00A52148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>dditional bonus of $1.00</w:t>
                            </w:r>
                            <w:r w:rsidR="007B5689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for each hour work is available under the terms of the Wages and Certification MOU through October 11, 2024.</w:t>
                            </w:r>
                          </w:p>
                          <w:p w14:paraId="5A020604" w14:textId="77777777" w:rsidR="003707C3" w:rsidRDefault="003707C3" w:rsidP="00DA307D">
                            <w:pPr>
                              <w:spacing w:after="0" w:line="240" w:lineRule="auto"/>
                              <w:ind w:left="144" w:right="144"/>
                              <w:jc w:val="both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D3CFC6" w14:textId="526C7EC7" w:rsidR="00941358" w:rsidRPr="004F7016" w:rsidRDefault="00816F1B" w:rsidP="00DA307D">
                            <w:pPr>
                              <w:spacing w:after="0" w:line="240" w:lineRule="auto"/>
                              <w:ind w:left="144" w:right="144"/>
                              <w:jc w:val="both"/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</w:pPr>
                            <w:r w:rsidRPr="00816F1B"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color w:val="000000" w:themeColor="text1"/>
                              </w:rPr>
                              <w:t>Qualifications:</w:t>
                            </w:r>
                            <w:r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="00292128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>M</w:t>
                            </w:r>
                            <w:r w:rsidR="00F76DED" w:rsidRPr="004F7016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ust possess a certificate under ORC 4765.55 evidencing satisfactory completion of a firefighter training program and a valid certificate issued under ORC 4765.30 to practice </w:t>
                            </w:r>
                            <w:r w:rsidR="00AC3916" w:rsidRPr="004F7016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as a </w:t>
                            </w:r>
                            <w:r w:rsidR="00F76DED" w:rsidRPr="004F7016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Paramedic. </w:t>
                            </w:r>
                            <w:r w:rsidR="00941358" w:rsidRPr="004F7016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>Candidates must also be at least 18 years of age, have a High School Diploma or GED and must possess a valid Ohio Driver’s License.</w:t>
                            </w:r>
                          </w:p>
                          <w:p w14:paraId="6E581046" w14:textId="765C541F" w:rsidR="00846582" w:rsidRDefault="00F65378" w:rsidP="007B6DEB">
                            <w:pPr>
                              <w:spacing w:before="240" w:after="0" w:line="240" w:lineRule="auto"/>
                              <w:ind w:left="144" w:right="144"/>
                              <w:jc w:val="both"/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color w:val="000000" w:themeColor="text1"/>
                              </w:rPr>
                              <w:t xml:space="preserve">Application </w:t>
                            </w:r>
                            <w:r w:rsidR="00816F1B" w:rsidRPr="00816F1B"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color w:val="000000" w:themeColor="text1"/>
                              </w:rPr>
                              <w:t>Process:</w:t>
                            </w:r>
                            <w:r w:rsidR="00816F1B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="00096501" w:rsidRPr="004F7016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STEP 1: </w:t>
                            </w:r>
                            <w:r w:rsidR="00846582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>Completed applications, resumes,</w:t>
                            </w:r>
                            <w:r w:rsidR="00E97A6D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="00846582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>accompanying certifications</w:t>
                            </w:r>
                            <w:r w:rsidR="00E97A6D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>,</w:t>
                            </w:r>
                            <w:r w:rsidR="00846582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="00E97A6D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written test results, and proof of satisfactory physical ability test results </w:t>
                            </w:r>
                            <w:r w:rsidR="00846582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will be accepted </w:t>
                            </w:r>
                            <w:r w:rsidR="00846582" w:rsidRPr="00DC64B1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through </w:t>
                            </w:r>
                            <w:r w:rsidR="00846582" w:rsidRPr="008A2199"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Tuesday, August 22, 2023, 3:59 pm.</w:t>
                            </w:r>
                            <w:r w:rsidR="00846582"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46582" w:rsidRPr="002871BB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Applications </w:t>
                            </w:r>
                            <w:r w:rsidR="00846582" w:rsidRPr="00B629AB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>are available at Franklin City Municipal Building</w:t>
                            </w:r>
                            <w:r w:rsidR="00846582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="00846582" w:rsidRPr="00B629AB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and at </w:t>
                            </w:r>
                            <w:hyperlink r:id="rId12" w:history="1">
                              <w:r w:rsidR="00E97A6D" w:rsidRPr="008170A8">
                                <w:rPr>
                                  <w:rStyle w:val="Hyperlink"/>
                                  <w:rFonts w:ascii="Univers Condensed Light" w:hAnsi="Univers Condensed Light" w:cs="Calibri Light"/>
                                </w:rPr>
                                <w:t>https://www.franklinohio.org/jobs</w:t>
                              </w:r>
                              <w:r w:rsidR="00E97A6D" w:rsidRPr="00C70CE6">
                                <w:rPr>
                                  <w:rStyle w:val="Hyperlink"/>
                                  <w:rFonts w:ascii="Univers Condensed Light" w:hAnsi="Univers Condensed Light" w:cs="Calibri Light"/>
                                  <w:u w:val="none"/>
                                </w:rPr>
                                <w:t xml:space="preserve">. </w:t>
                              </w:r>
                            </w:hyperlink>
                            <w:bookmarkStart w:id="0" w:name="_Hlk124934082"/>
                            <w:r w:rsidR="00846582" w:rsidRPr="00A52148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 xml:space="preserve">Completed applications will be accepted at the City Building or by email at </w:t>
                            </w:r>
                            <w:hyperlink r:id="rId13" w:history="1">
                              <w:r w:rsidR="00846582" w:rsidRPr="00A52148">
                                <w:rPr>
                                  <w:rStyle w:val="Hyperlink"/>
                                  <w:rFonts w:ascii="Univers Condensed Light" w:hAnsi="Univers Condensed Light" w:cs="Calibri Light"/>
                                </w:rPr>
                                <w:t>cchibis@franklinohio.org</w:t>
                              </w:r>
                            </w:hyperlink>
                            <w:bookmarkEnd w:id="0"/>
                            <w:r w:rsidR="00846582" w:rsidRPr="00A52148"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</w:rPr>
                              <w:t>.</w:t>
                            </w:r>
                          </w:p>
                          <w:p w14:paraId="13FE68F2" w14:textId="68CFC382" w:rsidR="006A6771" w:rsidRPr="004F7016" w:rsidRDefault="006A6771" w:rsidP="00DA307D">
                            <w:pPr>
                              <w:spacing w:before="240" w:after="0" w:line="240" w:lineRule="auto"/>
                              <w:ind w:left="144" w:right="144"/>
                              <w:jc w:val="both"/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</w:pPr>
                            <w:r w:rsidRPr="004F7016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 xml:space="preserve">STEP 2: Written Test. Schedule a Written [Electronic] Test at www.nationaltestingnetwork.com or Submit Test Scores for test taken </w:t>
                            </w:r>
                            <w:r w:rsidR="00302735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 xml:space="preserve">between </w:t>
                            </w:r>
                            <w:r w:rsidR="001930E5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 xml:space="preserve">August </w:t>
                            </w:r>
                            <w:r w:rsidR="00B83090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>22</w:t>
                            </w:r>
                            <w:r w:rsidR="001930E5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 xml:space="preserve">, </w:t>
                            </w:r>
                            <w:r w:rsidR="00E96C22" w:rsidRPr="00FE37E7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>2022</w:t>
                            </w:r>
                            <w:r w:rsidR="000A290C" w:rsidRPr="00FE37E7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>,</w:t>
                            </w:r>
                            <w:r w:rsidR="00302735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 xml:space="preserve"> and </w:t>
                            </w:r>
                            <w:r w:rsidR="009E077C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 xml:space="preserve">August </w:t>
                            </w:r>
                            <w:r w:rsidR="00B83090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>22</w:t>
                            </w:r>
                            <w:r w:rsidR="00302735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 xml:space="preserve">, 2023. </w:t>
                            </w:r>
                          </w:p>
                          <w:p w14:paraId="6557250A" w14:textId="4A3E895F" w:rsidR="006A6771" w:rsidRDefault="00E13AE3" w:rsidP="00DA307D">
                            <w:pPr>
                              <w:spacing w:before="240" w:after="0" w:line="240" w:lineRule="auto"/>
                              <w:ind w:left="144" w:right="144"/>
                              <w:jc w:val="both"/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016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 xml:space="preserve">STEP 3: Physical Ability Test. If you possess a valid CPAT or Firefighter Mile certificate issued no earlier than </w:t>
                            </w:r>
                            <w:r w:rsidR="009E077C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 xml:space="preserve">August </w:t>
                            </w:r>
                            <w:r w:rsidR="00B83090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>22</w:t>
                            </w:r>
                            <w:r w:rsidR="000A290C" w:rsidRPr="00FE37E7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>, 20</w:t>
                            </w:r>
                            <w:r w:rsidR="006E0D93" w:rsidRPr="00FE37E7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>22</w:t>
                            </w:r>
                            <w:r w:rsidRPr="004F7016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</w:rPr>
                              <w:t>, from a licensed CPAT or NTN provider, that certificate will be accepted in lieu of completing the Physical Ability Test. If you submit proof of completion of the Firefighter Mile or CPAT</w:t>
                            </w:r>
                            <w:r w:rsidRPr="006605D3"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, you do not have to attend the testing dates provided below.</w:t>
                            </w:r>
                          </w:p>
                          <w:p w14:paraId="0DA0C1FC" w14:textId="77777777" w:rsidR="00DA307D" w:rsidRDefault="00DA307D" w:rsidP="00DA307D">
                            <w:pPr>
                              <w:spacing w:before="240" w:after="0" w:line="240" w:lineRule="auto"/>
                              <w:ind w:left="144" w:right="144"/>
                              <w:jc w:val="both"/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18FCA4" w14:textId="77777777" w:rsidR="00242CCA" w:rsidRPr="006605D3" w:rsidRDefault="00242CCA" w:rsidP="00DA307D">
                            <w:pPr>
                              <w:spacing w:before="240" w:after="0" w:line="240" w:lineRule="auto"/>
                              <w:ind w:left="144" w:right="144"/>
                              <w:jc w:val="both"/>
                              <w:rPr>
                                <w:rFonts w:ascii="Univers Condensed Light" w:hAnsi="Univers Condensed Light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ACCB2C" w14:textId="77777777" w:rsidR="00096501" w:rsidRPr="004775D0" w:rsidRDefault="00096501" w:rsidP="00096501">
                            <w:pPr>
                              <w:spacing w:before="240"/>
                              <w:rPr>
                                <w:rFonts w:ascii="Univers Condensed Light" w:hAnsi="Univers Condensed Light" w:cs="Calibri Ligh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133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5.25pt;margin-top:20.8pt;width:538pt;height:275.25pt;z-index:251744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TIGwIAADQ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" filled="f" stroked="f" strokeweight=".5pt">
                <v:textbox>
                  <w:txbxContent>
                    <w:p w14:paraId="5A6EE479" w14:textId="5892B38F" w:rsidR="00DA307D" w:rsidRPr="004F7016" w:rsidRDefault="00816F1B" w:rsidP="00DA307D">
                      <w:pPr>
                        <w:spacing w:after="0" w:line="240" w:lineRule="auto"/>
                        <w:ind w:left="144" w:right="144"/>
                        <w:jc w:val="both"/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</w:pPr>
                      <w:r w:rsidRPr="00816F1B">
                        <w:rPr>
                          <w:rFonts w:ascii="Univers Condensed Light" w:hAnsi="Univers Condensed Light" w:cs="Calibri Light"/>
                          <w:b/>
                          <w:bCs/>
                          <w:color w:val="000000" w:themeColor="text1"/>
                        </w:rPr>
                        <w:t>Compensation &amp; Benefits:</w:t>
                      </w:r>
                      <w:r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</w:t>
                      </w:r>
                      <w:r w:rsidR="003707C3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</w:t>
                      </w:r>
                      <w:r w:rsidR="007B5689" w:rsidRPr="00A52148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Pay Rate: $65,262.08 - $70,333.12 + </w:t>
                      </w:r>
                      <w:r w:rsidR="007B5689" w:rsidRPr="006C656D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>10% Pension Pick-Up and</w:t>
                      </w:r>
                      <w:r w:rsidR="007B5689" w:rsidRPr="00A52148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competitive benefits package including health, dental, optical and life insurance, and generous paid time off. </w:t>
                      </w:r>
                      <w:r w:rsidR="007B5689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Effective March 26, 2023, a</w:t>
                      </w:r>
                      <w:r w:rsidR="007B5689" w:rsidRPr="00A52148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>dditional bonus of $1.00</w:t>
                      </w:r>
                      <w:r w:rsidR="007B5689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for each hour work is available under the terms of the Wages and Certification MOU through October 11, 2024.</w:t>
                      </w:r>
                    </w:p>
                    <w:p w14:paraId="5A020604" w14:textId="77777777" w:rsidR="003707C3" w:rsidRDefault="003707C3" w:rsidP="00DA307D">
                      <w:pPr>
                        <w:spacing w:after="0" w:line="240" w:lineRule="auto"/>
                        <w:ind w:left="144" w:right="144"/>
                        <w:jc w:val="both"/>
                        <w:rPr>
                          <w:rFonts w:ascii="Univers Condensed Light" w:hAnsi="Univers Condensed Light" w:cs="Calibri Light"/>
                          <w:b/>
                          <w:bCs/>
                          <w:color w:val="000000" w:themeColor="text1"/>
                        </w:rPr>
                      </w:pPr>
                    </w:p>
                    <w:p w14:paraId="34D3CFC6" w14:textId="526C7EC7" w:rsidR="00941358" w:rsidRPr="004F7016" w:rsidRDefault="00816F1B" w:rsidP="00DA307D">
                      <w:pPr>
                        <w:spacing w:after="0" w:line="240" w:lineRule="auto"/>
                        <w:ind w:left="144" w:right="144"/>
                        <w:jc w:val="both"/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</w:pPr>
                      <w:r w:rsidRPr="00816F1B">
                        <w:rPr>
                          <w:rFonts w:ascii="Univers Condensed Light" w:hAnsi="Univers Condensed Light" w:cs="Calibri Light"/>
                          <w:b/>
                          <w:bCs/>
                          <w:color w:val="000000" w:themeColor="text1"/>
                        </w:rPr>
                        <w:t>Qualifications:</w:t>
                      </w:r>
                      <w:r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</w:t>
                      </w:r>
                      <w:r w:rsidR="00292128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>M</w:t>
                      </w:r>
                      <w:r w:rsidR="00F76DED" w:rsidRPr="004F7016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ust possess a certificate under ORC 4765.55 evidencing satisfactory completion of a firefighter training program and a valid certificate issued under ORC 4765.30 to practice </w:t>
                      </w:r>
                      <w:r w:rsidR="00AC3916" w:rsidRPr="004F7016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as a </w:t>
                      </w:r>
                      <w:r w:rsidR="00F76DED" w:rsidRPr="004F7016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Paramedic. </w:t>
                      </w:r>
                      <w:r w:rsidR="00941358" w:rsidRPr="004F7016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>Candidates must also be at least 18 years of age, have a High School Diploma or GED and must possess a valid Ohio Driver’s License.</w:t>
                      </w:r>
                    </w:p>
                    <w:p w14:paraId="6E581046" w14:textId="765C541F" w:rsidR="00846582" w:rsidRDefault="00F65378" w:rsidP="007B6DEB">
                      <w:pPr>
                        <w:spacing w:before="240" w:after="0" w:line="240" w:lineRule="auto"/>
                        <w:ind w:left="144" w:right="144"/>
                        <w:jc w:val="both"/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</w:pPr>
                      <w:r>
                        <w:rPr>
                          <w:rFonts w:ascii="Univers Condensed Light" w:hAnsi="Univers Condensed Light" w:cs="Calibri Light"/>
                          <w:b/>
                          <w:bCs/>
                          <w:color w:val="000000" w:themeColor="text1"/>
                        </w:rPr>
                        <w:t xml:space="preserve">Application </w:t>
                      </w:r>
                      <w:r w:rsidR="00816F1B" w:rsidRPr="00816F1B">
                        <w:rPr>
                          <w:rFonts w:ascii="Univers Condensed Light" w:hAnsi="Univers Condensed Light" w:cs="Calibri Light"/>
                          <w:b/>
                          <w:bCs/>
                          <w:color w:val="000000" w:themeColor="text1"/>
                        </w:rPr>
                        <w:t>Process:</w:t>
                      </w:r>
                      <w:r w:rsidR="00816F1B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</w:t>
                      </w:r>
                      <w:r w:rsidR="00096501" w:rsidRPr="004F7016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STEP 1: </w:t>
                      </w:r>
                      <w:r w:rsidR="00846582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>Completed applications, resumes,</w:t>
                      </w:r>
                      <w:r w:rsidR="00E97A6D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</w:t>
                      </w:r>
                      <w:r w:rsidR="00846582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>accompanying certifications</w:t>
                      </w:r>
                      <w:r w:rsidR="00E97A6D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>,</w:t>
                      </w:r>
                      <w:r w:rsidR="00846582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</w:t>
                      </w:r>
                      <w:r w:rsidR="00E97A6D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written test results, and proof of satisfactory physical ability test results </w:t>
                      </w:r>
                      <w:r w:rsidR="00846582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will be accepted </w:t>
                      </w:r>
                      <w:r w:rsidR="00846582" w:rsidRPr="00DC64B1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through </w:t>
                      </w:r>
                      <w:r w:rsidR="00846582" w:rsidRPr="008A2199">
                        <w:rPr>
                          <w:rFonts w:ascii="Univers Condensed Light" w:hAnsi="Univers Condensed Light" w:cs="Calibri Light"/>
                          <w:b/>
                          <w:bCs/>
                          <w:color w:val="000000" w:themeColor="text1"/>
                          <w:u w:val="single"/>
                        </w:rPr>
                        <w:t>Tuesday, August 22, 2023, 3:59 pm.</w:t>
                      </w:r>
                      <w:r w:rsidR="00846582">
                        <w:rPr>
                          <w:rFonts w:ascii="Univers Condensed Light" w:hAnsi="Univers Condensed Light" w:cs="Calibri Light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46582" w:rsidRPr="002871BB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Applications </w:t>
                      </w:r>
                      <w:r w:rsidR="00846582" w:rsidRPr="00B629AB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>are available at Franklin City Municipal Building</w:t>
                      </w:r>
                      <w:r w:rsidR="00846582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 </w:t>
                      </w:r>
                      <w:r w:rsidR="00846582" w:rsidRPr="00B629AB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and at </w:t>
                      </w:r>
                      <w:hyperlink r:id="rId14" w:history="1">
                        <w:r w:rsidR="00E97A6D" w:rsidRPr="008170A8">
                          <w:rPr>
                            <w:rStyle w:val="Hyperlink"/>
                            <w:rFonts w:ascii="Univers Condensed Light" w:hAnsi="Univers Condensed Light" w:cs="Calibri Light"/>
                          </w:rPr>
                          <w:t>https://www.franklinohio.org/jobs</w:t>
                        </w:r>
                        <w:r w:rsidR="00E97A6D" w:rsidRPr="00C70CE6">
                          <w:rPr>
                            <w:rStyle w:val="Hyperlink"/>
                            <w:rFonts w:ascii="Univers Condensed Light" w:hAnsi="Univers Condensed Light" w:cs="Calibri Light"/>
                            <w:u w:val="none"/>
                          </w:rPr>
                          <w:t xml:space="preserve">. </w:t>
                        </w:r>
                      </w:hyperlink>
                      <w:bookmarkStart w:id="1" w:name="_Hlk124934082"/>
                      <w:r w:rsidR="00846582" w:rsidRPr="00A52148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 xml:space="preserve">Completed applications will be accepted at the City Building or by email at </w:t>
                      </w:r>
                      <w:hyperlink r:id="rId15" w:history="1">
                        <w:r w:rsidR="00846582" w:rsidRPr="00A52148">
                          <w:rPr>
                            <w:rStyle w:val="Hyperlink"/>
                            <w:rFonts w:ascii="Univers Condensed Light" w:hAnsi="Univers Condensed Light" w:cs="Calibri Light"/>
                          </w:rPr>
                          <w:t>cchibis@franklinohio.org</w:t>
                        </w:r>
                      </w:hyperlink>
                      <w:bookmarkEnd w:id="1"/>
                      <w:r w:rsidR="00846582" w:rsidRPr="00A52148">
                        <w:rPr>
                          <w:rFonts w:ascii="Univers Condensed Light" w:hAnsi="Univers Condensed Light" w:cs="Calibri Light"/>
                          <w:color w:val="000000" w:themeColor="text1"/>
                        </w:rPr>
                        <w:t>.</w:t>
                      </w:r>
                    </w:p>
                    <w:p w14:paraId="13FE68F2" w14:textId="68CFC382" w:rsidR="006A6771" w:rsidRPr="004F7016" w:rsidRDefault="006A6771" w:rsidP="00DA307D">
                      <w:pPr>
                        <w:spacing w:before="240" w:after="0" w:line="240" w:lineRule="auto"/>
                        <w:ind w:left="144" w:right="144"/>
                        <w:jc w:val="both"/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</w:pPr>
                      <w:r w:rsidRPr="004F7016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 xml:space="preserve">STEP 2: Written Test. Schedule a Written [Electronic] Test at www.nationaltestingnetwork.com or Submit Test Scores for test taken </w:t>
                      </w:r>
                      <w:r w:rsidR="00302735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 xml:space="preserve">between </w:t>
                      </w:r>
                      <w:r w:rsidR="001930E5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 xml:space="preserve">August </w:t>
                      </w:r>
                      <w:r w:rsidR="00B83090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>22</w:t>
                      </w:r>
                      <w:r w:rsidR="001930E5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 xml:space="preserve">, </w:t>
                      </w:r>
                      <w:r w:rsidR="00E96C22" w:rsidRPr="00FE37E7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>2022</w:t>
                      </w:r>
                      <w:r w:rsidR="000A290C" w:rsidRPr="00FE37E7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>,</w:t>
                      </w:r>
                      <w:r w:rsidR="00302735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 xml:space="preserve"> and </w:t>
                      </w:r>
                      <w:r w:rsidR="009E077C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 xml:space="preserve">August </w:t>
                      </w:r>
                      <w:r w:rsidR="00B83090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>22</w:t>
                      </w:r>
                      <w:r w:rsidR="00302735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 xml:space="preserve">, 2023. </w:t>
                      </w:r>
                    </w:p>
                    <w:p w14:paraId="6557250A" w14:textId="4A3E895F" w:rsidR="006A6771" w:rsidRDefault="00E13AE3" w:rsidP="00DA307D">
                      <w:pPr>
                        <w:spacing w:before="240" w:after="0" w:line="240" w:lineRule="auto"/>
                        <w:ind w:left="144" w:right="144"/>
                        <w:jc w:val="both"/>
                        <w:rPr>
                          <w:rFonts w:ascii="Univers Condensed Light" w:hAnsi="Univers Condensed Light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4F7016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 xml:space="preserve">STEP 3: Physical Ability Test. If you possess a valid CPAT or Firefighter Mile certificate issued no earlier than </w:t>
                      </w:r>
                      <w:r w:rsidR="009E077C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 xml:space="preserve">August </w:t>
                      </w:r>
                      <w:r w:rsidR="00B83090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>22</w:t>
                      </w:r>
                      <w:r w:rsidR="000A290C" w:rsidRPr="00FE37E7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>, 20</w:t>
                      </w:r>
                      <w:r w:rsidR="006E0D93" w:rsidRPr="00FE37E7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>22</w:t>
                      </w:r>
                      <w:r w:rsidRPr="004F7016">
                        <w:rPr>
                          <w:rFonts w:ascii="Univers Condensed Light" w:hAnsi="Univers Condensed Light"/>
                          <w:noProof/>
                          <w:color w:val="000000" w:themeColor="text1"/>
                        </w:rPr>
                        <w:t>, from a licensed CPAT or NTN provider, that certificate will be accepted in lieu of completing the Physical Ability Test. If you submit proof of completion of the Firefighter Mile or CPAT</w:t>
                      </w:r>
                      <w:r w:rsidRPr="006605D3">
                        <w:rPr>
                          <w:rFonts w:ascii="Univers Condensed Light" w:hAnsi="Univers Condensed Light"/>
                          <w:noProof/>
                          <w:color w:val="000000" w:themeColor="text1"/>
                          <w:sz w:val="24"/>
                          <w:szCs w:val="24"/>
                        </w:rPr>
                        <w:t>, you do not have to attend the testing dates provided below.</w:t>
                      </w:r>
                    </w:p>
                    <w:p w14:paraId="0DA0C1FC" w14:textId="77777777" w:rsidR="00DA307D" w:rsidRDefault="00DA307D" w:rsidP="00DA307D">
                      <w:pPr>
                        <w:spacing w:before="240" w:after="0" w:line="240" w:lineRule="auto"/>
                        <w:ind w:left="144" w:right="144"/>
                        <w:jc w:val="both"/>
                        <w:rPr>
                          <w:rFonts w:ascii="Univers Condensed Light" w:hAnsi="Univers Condensed Light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18FCA4" w14:textId="77777777" w:rsidR="00242CCA" w:rsidRPr="006605D3" w:rsidRDefault="00242CCA" w:rsidP="00DA307D">
                      <w:pPr>
                        <w:spacing w:before="240" w:after="0" w:line="240" w:lineRule="auto"/>
                        <w:ind w:left="144" w:right="144"/>
                        <w:jc w:val="both"/>
                        <w:rPr>
                          <w:rFonts w:ascii="Univers Condensed Light" w:hAnsi="Univers Condensed Light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ACCB2C" w14:textId="77777777" w:rsidR="00096501" w:rsidRPr="004775D0" w:rsidRDefault="00096501" w:rsidP="00096501">
                      <w:pPr>
                        <w:spacing w:before="240"/>
                        <w:rPr>
                          <w:rFonts w:ascii="Univers Condensed Light" w:hAnsi="Univers Condensed Light" w:cs="Calibri Light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0D9C4" w14:textId="3D64233F" w:rsidR="005309EA" w:rsidRPr="00DC211B" w:rsidRDefault="005309EA" w:rsidP="00DA307D">
      <w:pPr>
        <w:pStyle w:val="Heading1"/>
        <w:spacing w:line="240" w:lineRule="auto"/>
        <w:ind w:left="144" w:right="144"/>
        <w:rPr>
          <w:rFonts w:ascii="Univers Condensed" w:hAnsi="Univers Condensed"/>
        </w:rPr>
      </w:pPr>
    </w:p>
    <w:p w14:paraId="5986836B" w14:textId="5A12E789" w:rsidR="00FC3688" w:rsidRDefault="00FC3688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129C0234" w14:textId="698ECBA1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4693E4A9" w14:textId="3EC1B726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5A8C9004" w14:textId="6BD73CC5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3EC50E62" w14:textId="38A6E3B4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3D46A8F8" w14:textId="6332B121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06E2666A" w14:textId="24B4FEE8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5A2A4790" w14:textId="66AA1949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0E3796D3" w14:textId="0215661B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2D9D3DEF" w14:textId="52592E9A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1E37B650" w14:textId="069C02E8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438BC7D6" w14:textId="16796423" w:rsidR="0083098E" w:rsidRDefault="0083098E" w:rsidP="00DA307D">
      <w:pPr>
        <w:spacing w:after="0" w:line="240" w:lineRule="auto"/>
        <w:ind w:left="144" w:right="144"/>
        <w:rPr>
          <w:rFonts w:ascii="Univers Condensed Light" w:hAnsi="Univers Condensed Light" w:cs="Calibri Light"/>
          <w:color w:val="FFFFFF" w:themeColor="background1"/>
          <w:sz w:val="32"/>
          <w:szCs w:val="32"/>
        </w:rPr>
      </w:pPr>
    </w:p>
    <w:p w14:paraId="2F08CB4C" w14:textId="5F778A30" w:rsidR="0083098E" w:rsidRPr="000D4B8F" w:rsidRDefault="0083098E" w:rsidP="005309EA">
      <w:pPr>
        <w:spacing w:after="0"/>
        <w:rPr>
          <w:rFonts w:ascii="Univers Condensed Light" w:hAnsi="Univers Condensed Light" w:cs="Calibri Light"/>
          <w:color w:val="FFFFFF" w:themeColor="background1"/>
          <w:sz w:val="16"/>
          <w:szCs w:val="16"/>
        </w:rPr>
      </w:pPr>
    </w:p>
    <w:p w14:paraId="30A137CB" w14:textId="0DD8F7FB" w:rsidR="004775D0" w:rsidRPr="00292A46" w:rsidRDefault="004775D0" w:rsidP="00F06959">
      <w:pPr>
        <w:spacing w:after="0"/>
        <w:jc w:val="center"/>
        <w:rPr>
          <w:rFonts w:ascii="Univers Condensed" w:hAnsi="Univers Condensed"/>
          <w:b/>
          <w:bCs/>
          <w:noProof/>
          <w:color w:val="auto"/>
          <w:sz w:val="24"/>
          <w:szCs w:val="24"/>
        </w:rPr>
      </w:pPr>
      <w:r w:rsidRPr="00292A46">
        <w:rPr>
          <w:rFonts w:ascii="Univers Condensed" w:hAnsi="Univers Condensed"/>
          <w:b/>
          <w:bCs/>
          <w:noProof/>
          <w:color w:val="auto"/>
          <w:sz w:val="24"/>
          <w:szCs w:val="24"/>
        </w:rPr>
        <w:t xml:space="preserve">MORNING TESTING OPPORTUNITES </w:t>
      </w:r>
      <w:r w:rsidRPr="00292A46">
        <w:rPr>
          <w:rFonts w:ascii="Univers Condensed" w:hAnsi="Univers Condensed"/>
          <w:b/>
          <w:bCs/>
          <w:noProof/>
          <w:color w:val="auto"/>
          <w:sz w:val="24"/>
          <w:szCs w:val="24"/>
        </w:rPr>
        <w:tab/>
      </w:r>
      <w:r w:rsidR="00242CCA">
        <w:rPr>
          <w:rFonts w:ascii="Univers Condensed" w:hAnsi="Univers Condensed"/>
          <w:b/>
          <w:bCs/>
          <w:noProof/>
          <w:color w:val="auto"/>
          <w:sz w:val="24"/>
          <w:szCs w:val="24"/>
        </w:rPr>
        <w:tab/>
      </w:r>
      <w:r w:rsidRPr="00292A46">
        <w:rPr>
          <w:rFonts w:ascii="Univers Condensed" w:hAnsi="Univers Condensed"/>
          <w:b/>
          <w:bCs/>
          <w:noProof/>
          <w:color w:val="auto"/>
          <w:sz w:val="24"/>
          <w:szCs w:val="24"/>
        </w:rPr>
        <w:t>EVENING TESTING OPPORTUNITITES</w:t>
      </w:r>
    </w:p>
    <w:p w14:paraId="33E641C9" w14:textId="14A70248" w:rsidR="004775D0" w:rsidRPr="00292A46" w:rsidRDefault="00F46AFA" w:rsidP="004775D0">
      <w:pPr>
        <w:spacing w:after="0"/>
        <w:jc w:val="center"/>
        <w:rPr>
          <w:rFonts w:ascii="Univers Condensed" w:hAnsi="Univers Condensed"/>
          <w:b/>
          <w:bCs/>
          <w:noProof/>
          <w:color w:val="auto"/>
          <w:sz w:val="24"/>
          <w:szCs w:val="24"/>
        </w:rPr>
      </w:pPr>
      <w:r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 xml:space="preserve">Tuesday, </w:t>
      </w:r>
      <w:r w:rsidR="009E077C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 xml:space="preserve">August </w:t>
      </w:r>
      <w:r w:rsidR="0064606E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>1</w:t>
      </w:r>
      <w:r w:rsidR="00180782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>5</w:t>
      </w:r>
      <w:r w:rsidR="000034B8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>, 2023</w:t>
      </w:r>
      <w:r w:rsidR="004775D0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 xml:space="preserve"> – 9 AM</w:t>
      </w:r>
      <w:r w:rsidR="004775D0" w:rsidRPr="00292A46">
        <w:rPr>
          <w:rFonts w:ascii="Univers Condensed" w:hAnsi="Univers Condensed"/>
          <w:b/>
          <w:bCs/>
          <w:noProof/>
          <w:color w:val="auto"/>
          <w:sz w:val="24"/>
          <w:szCs w:val="24"/>
        </w:rPr>
        <w:t xml:space="preserve"> </w:t>
      </w:r>
      <w:r w:rsidR="004775D0" w:rsidRPr="00292A46">
        <w:rPr>
          <w:rFonts w:ascii="Univers Condensed" w:hAnsi="Univers Condensed"/>
          <w:b/>
          <w:bCs/>
          <w:noProof/>
          <w:color w:val="auto"/>
          <w:sz w:val="24"/>
          <w:szCs w:val="24"/>
        </w:rPr>
        <w:tab/>
      </w:r>
      <w:r w:rsidR="004775D0" w:rsidRPr="00292A46">
        <w:rPr>
          <w:rFonts w:ascii="Univers Condensed" w:hAnsi="Univers Condensed"/>
          <w:b/>
          <w:bCs/>
          <w:noProof/>
          <w:color w:val="auto"/>
          <w:sz w:val="24"/>
          <w:szCs w:val="24"/>
        </w:rPr>
        <w:tab/>
      </w:r>
      <w:r w:rsidR="00CA2990" w:rsidRPr="00292A46">
        <w:rPr>
          <w:rFonts w:ascii="Univers Condensed" w:hAnsi="Univers Condensed"/>
          <w:b/>
          <w:bCs/>
          <w:noProof/>
          <w:color w:val="auto"/>
          <w:sz w:val="24"/>
          <w:szCs w:val="24"/>
        </w:rPr>
        <w:tab/>
      </w:r>
      <w:r w:rsidR="00180782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>Friday, August 18</w:t>
      </w:r>
      <w:r w:rsidR="000034B8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 xml:space="preserve">, </w:t>
      </w:r>
      <w:r w:rsidR="004775D0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>202</w:t>
      </w:r>
      <w:r w:rsidR="00B0754A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>3</w:t>
      </w:r>
      <w:r w:rsidR="004775D0" w:rsidRPr="00180782">
        <w:rPr>
          <w:rFonts w:ascii="Univers Condensed" w:hAnsi="Univers Condensed"/>
          <w:b/>
          <w:bCs/>
          <w:noProof/>
          <w:color w:val="auto"/>
          <w:sz w:val="24"/>
          <w:szCs w:val="24"/>
        </w:rPr>
        <w:t xml:space="preserve"> – 7 PM</w:t>
      </w:r>
    </w:p>
    <w:p w14:paraId="7237F5F7" w14:textId="6871759E" w:rsidR="00665F10" w:rsidRPr="00292A46" w:rsidRDefault="00F06959" w:rsidP="004775D0">
      <w:pPr>
        <w:spacing w:after="0"/>
        <w:jc w:val="center"/>
        <w:rPr>
          <w:rFonts w:ascii="Univers Condensed" w:hAnsi="Univers Condensed"/>
          <w:b/>
          <w:bCs/>
          <w:noProof/>
          <w:color w:val="auto"/>
          <w:sz w:val="24"/>
          <w:szCs w:val="24"/>
        </w:rPr>
      </w:pPr>
      <w:r w:rsidRPr="00292A46">
        <w:rPr>
          <w:rFonts w:ascii="Univers Condensed" w:hAnsi="Univers Condensed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79" behindDoc="0" locked="0" layoutInCell="1" allowOverlap="1" wp14:anchorId="73156CDD" wp14:editId="33679F58">
                <wp:simplePos x="0" y="0"/>
                <wp:positionH relativeFrom="margin">
                  <wp:align>left</wp:align>
                </wp:positionH>
                <wp:positionV relativeFrom="paragraph">
                  <wp:posOffset>109221</wp:posOffset>
                </wp:positionV>
                <wp:extent cx="66929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400C8" w14:textId="5EE24AA9" w:rsidR="00F06959" w:rsidRDefault="00F06959">
                            <w:pPr>
                              <w:rPr>
                                <w:rFonts w:ascii="Univers Condensed Light" w:hAnsi="Univers Condensed Light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99C">
                              <w:rPr>
                                <w:rFonts w:ascii="Univers Condensed Light" w:hAnsi="Univers Condensed Light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Call Lt. Katie Williams at 937-746-4542 Ext 1600 to SCHEDULE Firefighter Mile Testing at least 24-hours BEFORE reporting for Firefighter Mile Exam. </w:t>
                            </w:r>
                          </w:p>
                          <w:p w14:paraId="09302F88" w14:textId="77777777" w:rsidR="00DA307D" w:rsidRPr="00B8399C" w:rsidRDefault="00DA30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6CDD" id="Text Box 4" o:spid="_x0000_s1029" type="#_x0000_t202" style="position:absolute;left:0;text-align:left;margin-left:0;margin-top:8.6pt;width:527pt;height:43.5pt;z-index:2517452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zCLwIAAFs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" fillcolor="white [3201]" stroked="f" strokeweight=".5pt">
                <v:textbox>
                  <w:txbxContent>
                    <w:p w14:paraId="71F400C8" w14:textId="5EE24AA9" w:rsidR="00F06959" w:rsidRDefault="00F06959">
                      <w:pPr>
                        <w:rPr>
                          <w:rFonts w:ascii="Univers Condensed Light" w:hAnsi="Univers Condensed Light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8399C">
                        <w:rPr>
                          <w:rFonts w:ascii="Univers Condensed Light" w:hAnsi="Univers Condensed Light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Call Lt. Katie Williams at 937-746-4542 Ext 1600 to SCHEDULE Firefighter Mile Testing at least 24-hours BEFORE reporting for Firefighter Mile Exam. </w:t>
                      </w:r>
                    </w:p>
                    <w:p w14:paraId="09302F88" w14:textId="77777777" w:rsidR="00DA307D" w:rsidRPr="00B8399C" w:rsidRDefault="00DA307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6AC42" w14:textId="77777777" w:rsidR="00F06959" w:rsidRPr="00292A46" w:rsidRDefault="00F06959" w:rsidP="005309EA">
      <w:pPr>
        <w:spacing w:after="0"/>
        <w:rPr>
          <w:rFonts w:ascii="Univers Condensed Light" w:hAnsi="Univers Condensed Light"/>
          <w:noProof/>
          <w:color w:val="auto"/>
          <w:sz w:val="24"/>
          <w:szCs w:val="24"/>
        </w:rPr>
      </w:pPr>
    </w:p>
    <w:p w14:paraId="11DB626E" w14:textId="7ABE9C1E" w:rsidR="00F06959" w:rsidRDefault="00F06959" w:rsidP="005309EA">
      <w:pPr>
        <w:spacing w:after="0"/>
        <w:rPr>
          <w:rFonts w:ascii="Univers Condensed Light" w:hAnsi="Univers Condensed Light"/>
          <w:noProof/>
          <w:color w:val="000000" w:themeColor="text1"/>
          <w:sz w:val="24"/>
          <w:szCs w:val="24"/>
        </w:rPr>
      </w:pPr>
    </w:p>
    <w:p w14:paraId="2D461165" w14:textId="7D7831FE" w:rsidR="00DA307D" w:rsidRDefault="00322816" w:rsidP="00DA307D">
      <w:pPr>
        <w:spacing w:after="0" w:line="240" w:lineRule="auto"/>
        <w:rPr>
          <w:rFonts w:ascii="Univers Condensed" w:hAnsi="Univers Condensed"/>
          <w:b/>
          <w:bCs/>
          <w:noProof/>
          <w:sz w:val="36"/>
          <w:szCs w:val="36"/>
        </w:rPr>
      </w:pPr>
      <w:r>
        <w:rPr>
          <w:rFonts w:ascii="Univers Condensed Light" w:hAnsi="Univers Condensed Ligh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6303" behindDoc="0" locked="0" layoutInCell="1" allowOverlap="1" wp14:anchorId="6FC93552" wp14:editId="05A431BA">
            <wp:simplePos x="0" y="0"/>
            <wp:positionH relativeFrom="column">
              <wp:posOffset>5067300</wp:posOffset>
            </wp:positionH>
            <wp:positionV relativeFrom="paragraph">
              <wp:posOffset>12065</wp:posOffset>
            </wp:positionV>
            <wp:extent cx="1397000" cy="133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D3938" w14:textId="2B4C6832" w:rsidR="005309EA" w:rsidRPr="00DA307D" w:rsidRDefault="005309EA" w:rsidP="00DA307D">
      <w:pPr>
        <w:spacing w:after="0" w:line="240" w:lineRule="auto"/>
        <w:rPr>
          <w:rFonts w:ascii="Univers Condensed Light" w:hAnsi="Univers Condensed Light"/>
          <w:noProof/>
          <w:color w:val="000000" w:themeColor="text1"/>
          <w:sz w:val="36"/>
          <w:szCs w:val="36"/>
        </w:rPr>
      </w:pPr>
      <w:r w:rsidRPr="00DA307D">
        <w:rPr>
          <w:rFonts w:ascii="Univers Condensed" w:hAnsi="Univers Condensed"/>
          <w:b/>
          <w:bCs/>
          <w:noProof/>
          <w:sz w:val="36"/>
          <w:szCs w:val="36"/>
        </w:rPr>
        <w:t xml:space="preserve">Ready to get started? </w:t>
      </w:r>
    </w:p>
    <w:p w14:paraId="3C4647C4" w14:textId="77777777" w:rsidR="00FC3688" w:rsidRPr="00DA307D" w:rsidRDefault="005309EA" w:rsidP="00DA307D">
      <w:pPr>
        <w:spacing w:after="0" w:line="240" w:lineRule="auto"/>
        <w:rPr>
          <w:rFonts w:ascii="Univers Condensed" w:hAnsi="Univers Condensed"/>
          <w:b/>
          <w:bCs/>
          <w:noProof/>
          <w:sz w:val="36"/>
          <w:szCs w:val="36"/>
        </w:rPr>
      </w:pPr>
      <w:r w:rsidRPr="00DA307D">
        <w:rPr>
          <w:rFonts w:ascii="Univers Condensed" w:hAnsi="Univers Condensed"/>
          <w:b/>
          <w:bCs/>
          <w:noProof/>
          <w:sz w:val="36"/>
          <w:szCs w:val="36"/>
        </w:rPr>
        <w:t xml:space="preserve">Click here for more information: </w:t>
      </w:r>
    </w:p>
    <w:p w14:paraId="2F80B07A" w14:textId="7E5D30C7" w:rsidR="00CA20BE" w:rsidRPr="00DA307D" w:rsidRDefault="005309EA" w:rsidP="00DA307D">
      <w:pPr>
        <w:spacing w:after="0" w:line="240" w:lineRule="auto"/>
        <w:rPr>
          <w:rFonts w:ascii="Univers Condensed Light" w:hAnsi="Univers Condensed Light"/>
          <w:color w:val="B17C2A" w:themeColor="accent4"/>
          <w:sz w:val="36"/>
          <w:szCs w:val="36"/>
        </w:rPr>
      </w:pPr>
      <w:r w:rsidRPr="00DA307D">
        <w:rPr>
          <w:rFonts w:ascii="Univers Condensed" w:hAnsi="Univers Condensed"/>
          <w:b/>
          <w:bCs/>
          <w:noProof/>
          <w:color w:val="B17C2A" w:themeColor="accent4"/>
          <w:sz w:val="36"/>
          <w:szCs w:val="36"/>
        </w:rPr>
        <w:t>www.FranklinOhio.org/</w:t>
      </w:r>
      <w:r w:rsidR="00E220FA" w:rsidRPr="00DA307D">
        <w:rPr>
          <w:rFonts w:ascii="Univers Condensed" w:hAnsi="Univers Condensed"/>
          <w:b/>
          <w:bCs/>
          <w:noProof/>
          <w:color w:val="B17C2A" w:themeColor="accent4"/>
          <w:sz w:val="36"/>
          <w:szCs w:val="36"/>
        </w:rPr>
        <w:t>J</w:t>
      </w:r>
      <w:r w:rsidRPr="00DA307D">
        <w:rPr>
          <w:rFonts w:ascii="Univers Condensed" w:hAnsi="Univers Condensed"/>
          <w:b/>
          <w:bCs/>
          <w:noProof/>
          <w:color w:val="B17C2A" w:themeColor="accent4"/>
          <w:sz w:val="36"/>
          <w:szCs w:val="36"/>
        </w:rPr>
        <w:t>o</w:t>
      </w:r>
      <w:r w:rsidR="00CA20BE" w:rsidRPr="00DA307D">
        <w:rPr>
          <w:rFonts w:ascii="Univers Condensed" w:hAnsi="Univers Condensed"/>
          <w:b/>
          <w:bCs/>
          <w:noProof/>
          <w:color w:val="B17C2A" w:themeColor="accent4"/>
          <w:sz w:val="36"/>
          <w:szCs w:val="36"/>
        </w:rPr>
        <w:t>b</w:t>
      </w:r>
      <w:r w:rsidR="00FC3688" w:rsidRPr="00DA307D">
        <w:rPr>
          <w:rFonts w:ascii="Univers Condensed" w:hAnsi="Univers Condensed"/>
          <w:b/>
          <w:bCs/>
          <w:noProof/>
          <w:color w:val="B17C2A" w:themeColor="accent4"/>
          <w:sz w:val="36"/>
          <w:szCs w:val="36"/>
        </w:rPr>
        <w:t>s</w:t>
      </w:r>
    </w:p>
    <w:sectPr w:rsidR="00CA20BE" w:rsidRPr="00DA307D" w:rsidSect="00E3721C">
      <w:footerReference w:type="default" r:id="rId17"/>
      <w:pgSz w:w="12240" w:h="15840" w:code="1"/>
      <w:pgMar w:top="540" w:right="1080" w:bottom="360" w:left="1080" w:header="706" w:footer="31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D22A" w14:textId="77777777" w:rsidR="00B508A7" w:rsidRDefault="00B508A7" w:rsidP="00A63A6C">
      <w:pPr>
        <w:spacing w:after="0" w:line="240" w:lineRule="auto"/>
      </w:pPr>
      <w:r>
        <w:separator/>
      </w:r>
    </w:p>
  </w:endnote>
  <w:endnote w:type="continuationSeparator" w:id="0">
    <w:p w14:paraId="2C760F52" w14:textId="77777777" w:rsidR="00B508A7" w:rsidRDefault="00B508A7" w:rsidP="00A6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E487" w14:textId="06429A60" w:rsidR="00D7127B" w:rsidRPr="008F4497" w:rsidRDefault="00D7127B" w:rsidP="00636C7D">
    <w:pPr>
      <w:pStyle w:val="Footer"/>
      <w:jc w:val="right"/>
      <w:rPr>
        <w:color w:val="1C5577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89AC" w14:textId="77777777" w:rsidR="00B508A7" w:rsidRDefault="00B508A7" w:rsidP="00A63A6C">
      <w:pPr>
        <w:spacing w:after="0" w:line="240" w:lineRule="auto"/>
      </w:pPr>
      <w:r>
        <w:separator/>
      </w:r>
    </w:p>
  </w:footnote>
  <w:footnote w:type="continuationSeparator" w:id="0">
    <w:p w14:paraId="2E26ED8A" w14:textId="77777777" w:rsidR="00B508A7" w:rsidRDefault="00B508A7" w:rsidP="00A6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C47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26D4D"/>
    <w:multiLevelType w:val="hybridMultilevel"/>
    <w:tmpl w:val="FC12D6B8"/>
    <w:lvl w:ilvl="0" w:tplc="A5B0D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55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4C1"/>
    <w:multiLevelType w:val="hybridMultilevel"/>
    <w:tmpl w:val="F6EE88F4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C55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75C"/>
    <w:multiLevelType w:val="hybridMultilevel"/>
    <w:tmpl w:val="EB9E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12B9"/>
    <w:multiLevelType w:val="hybridMultilevel"/>
    <w:tmpl w:val="E6222390"/>
    <w:lvl w:ilvl="0" w:tplc="040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5" w15:restartNumberingAfterBreak="0">
    <w:nsid w:val="634B70BB"/>
    <w:multiLevelType w:val="hybridMultilevel"/>
    <w:tmpl w:val="6CF69870"/>
    <w:lvl w:ilvl="0" w:tplc="9C6E9396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68BC342A"/>
    <w:multiLevelType w:val="hybridMultilevel"/>
    <w:tmpl w:val="3012AC96"/>
    <w:lvl w:ilvl="0" w:tplc="AA0285CC">
      <w:start w:val="1"/>
      <w:numFmt w:val="bullet"/>
      <w:pStyle w:val="List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C55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4A01"/>
    <w:multiLevelType w:val="hybridMultilevel"/>
    <w:tmpl w:val="740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F2C2B"/>
    <w:multiLevelType w:val="hybridMultilevel"/>
    <w:tmpl w:val="1B4A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79220">
    <w:abstractNumId w:val="2"/>
  </w:num>
  <w:num w:numId="2" w16cid:durableId="1168401148">
    <w:abstractNumId w:val="7"/>
  </w:num>
  <w:num w:numId="3" w16cid:durableId="2042434969">
    <w:abstractNumId w:val="6"/>
  </w:num>
  <w:num w:numId="4" w16cid:durableId="323315573">
    <w:abstractNumId w:val="0"/>
  </w:num>
  <w:num w:numId="5" w16cid:durableId="95755335">
    <w:abstractNumId w:val="1"/>
  </w:num>
  <w:num w:numId="6" w16cid:durableId="2070373871">
    <w:abstractNumId w:val="8"/>
  </w:num>
  <w:num w:numId="7" w16cid:durableId="907113736">
    <w:abstractNumId w:val="5"/>
  </w:num>
  <w:num w:numId="8" w16cid:durableId="1837919260">
    <w:abstractNumId w:val="3"/>
  </w:num>
  <w:num w:numId="9" w16cid:durableId="1949266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NrQ0MLU0NDczNjRQ0lEKTi0uzszPAykwqQUArrNvbiwAAAA="/>
  </w:docVars>
  <w:rsids>
    <w:rsidRoot w:val="00DE353C"/>
    <w:rsid w:val="00002642"/>
    <w:rsid w:val="000034B8"/>
    <w:rsid w:val="00004473"/>
    <w:rsid w:val="000140B6"/>
    <w:rsid w:val="0001487E"/>
    <w:rsid w:val="0001638A"/>
    <w:rsid w:val="00024F90"/>
    <w:rsid w:val="0002620A"/>
    <w:rsid w:val="00037F6E"/>
    <w:rsid w:val="0004717B"/>
    <w:rsid w:val="00047CE7"/>
    <w:rsid w:val="000516BB"/>
    <w:rsid w:val="00051FC9"/>
    <w:rsid w:val="000529F1"/>
    <w:rsid w:val="00053705"/>
    <w:rsid w:val="0005379A"/>
    <w:rsid w:val="00054E0F"/>
    <w:rsid w:val="0006324A"/>
    <w:rsid w:val="00067937"/>
    <w:rsid w:val="000714E0"/>
    <w:rsid w:val="00077105"/>
    <w:rsid w:val="0008060C"/>
    <w:rsid w:val="00084FF8"/>
    <w:rsid w:val="00085F46"/>
    <w:rsid w:val="0008671B"/>
    <w:rsid w:val="00087ED6"/>
    <w:rsid w:val="00096501"/>
    <w:rsid w:val="000A290C"/>
    <w:rsid w:val="000A44C3"/>
    <w:rsid w:val="000B3301"/>
    <w:rsid w:val="000B3B89"/>
    <w:rsid w:val="000B451E"/>
    <w:rsid w:val="000C0D9E"/>
    <w:rsid w:val="000C5AFE"/>
    <w:rsid w:val="000D4B8F"/>
    <w:rsid w:val="000F323E"/>
    <w:rsid w:val="00115730"/>
    <w:rsid w:val="00122442"/>
    <w:rsid w:val="0012349E"/>
    <w:rsid w:val="001237B0"/>
    <w:rsid w:val="0013257A"/>
    <w:rsid w:val="00136895"/>
    <w:rsid w:val="001401BC"/>
    <w:rsid w:val="001401F6"/>
    <w:rsid w:val="00140C54"/>
    <w:rsid w:val="0014659C"/>
    <w:rsid w:val="001564B9"/>
    <w:rsid w:val="00160C1B"/>
    <w:rsid w:val="00170C1A"/>
    <w:rsid w:val="001714A8"/>
    <w:rsid w:val="00180782"/>
    <w:rsid w:val="001845CC"/>
    <w:rsid w:val="001871DD"/>
    <w:rsid w:val="00190A9B"/>
    <w:rsid w:val="001930E5"/>
    <w:rsid w:val="001961A2"/>
    <w:rsid w:val="00197414"/>
    <w:rsid w:val="001978AD"/>
    <w:rsid w:val="001B3360"/>
    <w:rsid w:val="001B72D8"/>
    <w:rsid w:val="001C5AFA"/>
    <w:rsid w:val="001D0736"/>
    <w:rsid w:val="001D6CA2"/>
    <w:rsid w:val="001E2618"/>
    <w:rsid w:val="001F3D49"/>
    <w:rsid w:val="001F409F"/>
    <w:rsid w:val="001F55F2"/>
    <w:rsid w:val="001F5C05"/>
    <w:rsid w:val="001F7BC5"/>
    <w:rsid w:val="00200F1B"/>
    <w:rsid w:val="00204EFF"/>
    <w:rsid w:val="002103B0"/>
    <w:rsid w:val="00212381"/>
    <w:rsid w:val="00212DE7"/>
    <w:rsid w:val="0021311F"/>
    <w:rsid w:val="002174DC"/>
    <w:rsid w:val="00220B9B"/>
    <w:rsid w:val="002238C5"/>
    <w:rsid w:val="00242CCA"/>
    <w:rsid w:val="00245690"/>
    <w:rsid w:val="002511C0"/>
    <w:rsid w:val="00251708"/>
    <w:rsid w:val="00252456"/>
    <w:rsid w:val="002669F8"/>
    <w:rsid w:val="00270FBD"/>
    <w:rsid w:val="0027625D"/>
    <w:rsid w:val="002813F4"/>
    <w:rsid w:val="0028265E"/>
    <w:rsid w:val="00292128"/>
    <w:rsid w:val="00292A46"/>
    <w:rsid w:val="002935D7"/>
    <w:rsid w:val="00297412"/>
    <w:rsid w:val="002A0BBE"/>
    <w:rsid w:val="002A37E8"/>
    <w:rsid w:val="002A4639"/>
    <w:rsid w:val="002B4439"/>
    <w:rsid w:val="002B4EBE"/>
    <w:rsid w:val="002C4766"/>
    <w:rsid w:val="002E5F83"/>
    <w:rsid w:val="002E700F"/>
    <w:rsid w:val="002F07EA"/>
    <w:rsid w:val="002F517F"/>
    <w:rsid w:val="00300342"/>
    <w:rsid w:val="00302735"/>
    <w:rsid w:val="00307013"/>
    <w:rsid w:val="00310C8A"/>
    <w:rsid w:val="003120DE"/>
    <w:rsid w:val="003129F0"/>
    <w:rsid w:val="0032122F"/>
    <w:rsid w:val="00322816"/>
    <w:rsid w:val="00327A7B"/>
    <w:rsid w:val="0033160C"/>
    <w:rsid w:val="00332026"/>
    <w:rsid w:val="00333AAD"/>
    <w:rsid w:val="00333F79"/>
    <w:rsid w:val="003350A0"/>
    <w:rsid w:val="003362BD"/>
    <w:rsid w:val="00336E12"/>
    <w:rsid w:val="0033767E"/>
    <w:rsid w:val="00342E8C"/>
    <w:rsid w:val="00346FEB"/>
    <w:rsid w:val="00347FE5"/>
    <w:rsid w:val="00353362"/>
    <w:rsid w:val="00360CFB"/>
    <w:rsid w:val="0036242B"/>
    <w:rsid w:val="00362F3B"/>
    <w:rsid w:val="003707C3"/>
    <w:rsid w:val="00370EB9"/>
    <w:rsid w:val="00375168"/>
    <w:rsid w:val="0038064D"/>
    <w:rsid w:val="0038612C"/>
    <w:rsid w:val="0038769C"/>
    <w:rsid w:val="003A290D"/>
    <w:rsid w:val="003B5516"/>
    <w:rsid w:val="003B699E"/>
    <w:rsid w:val="003C10BD"/>
    <w:rsid w:val="003C2F6B"/>
    <w:rsid w:val="003D0860"/>
    <w:rsid w:val="003D7B43"/>
    <w:rsid w:val="003E3496"/>
    <w:rsid w:val="003E37D4"/>
    <w:rsid w:val="003E682B"/>
    <w:rsid w:val="003F234D"/>
    <w:rsid w:val="003F63A2"/>
    <w:rsid w:val="004041A3"/>
    <w:rsid w:val="0040564A"/>
    <w:rsid w:val="004122EA"/>
    <w:rsid w:val="00414663"/>
    <w:rsid w:val="00440DE4"/>
    <w:rsid w:val="004442FE"/>
    <w:rsid w:val="00455EA8"/>
    <w:rsid w:val="00457163"/>
    <w:rsid w:val="00475E10"/>
    <w:rsid w:val="004775D0"/>
    <w:rsid w:val="00477AA3"/>
    <w:rsid w:val="00485492"/>
    <w:rsid w:val="0049270E"/>
    <w:rsid w:val="00493594"/>
    <w:rsid w:val="00493FE0"/>
    <w:rsid w:val="004A13BC"/>
    <w:rsid w:val="004A2CE4"/>
    <w:rsid w:val="004A4108"/>
    <w:rsid w:val="004A5655"/>
    <w:rsid w:val="004A67B4"/>
    <w:rsid w:val="004A7CCE"/>
    <w:rsid w:val="004B10F3"/>
    <w:rsid w:val="004B329B"/>
    <w:rsid w:val="004C0C3F"/>
    <w:rsid w:val="004C43D2"/>
    <w:rsid w:val="004C6B8A"/>
    <w:rsid w:val="004D7FF9"/>
    <w:rsid w:val="004E4BD9"/>
    <w:rsid w:val="004E5762"/>
    <w:rsid w:val="004F2179"/>
    <w:rsid w:val="004F3A37"/>
    <w:rsid w:val="004F450D"/>
    <w:rsid w:val="004F7016"/>
    <w:rsid w:val="00503CB7"/>
    <w:rsid w:val="00505400"/>
    <w:rsid w:val="00506E3F"/>
    <w:rsid w:val="00511748"/>
    <w:rsid w:val="00512298"/>
    <w:rsid w:val="00522DD6"/>
    <w:rsid w:val="0052347B"/>
    <w:rsid w:val="005309EA"/>
    <w:rsid w:val="00531A11"/>
    <w:rsid w:val="00533DB7"/>
    <w:rsid w:val="0054214D"/>
    <w:rsid w:val="00542E8D"/>
    <w:rsid w:val="00560E08"/>
    <w:rsid w:val="005713F4"/>
    <w:rsid w:val="005729DE"/>
    <w:rsid w:val="00581E4B"/>
    <w:rsid w:val="00582338"/>
    <w:rsid w:val="0058243F"/>
    <w:rsid w:val="005840D4"/>
    <w:rsid w:val="00593F53"/>
    <w:rsid w:val="005978FD"/>
    <w:rsid w:val="005A0582"/>
    <w:rsid w:val="005A20B8"/>
    <w:rsid w:val="005A232F"/>
    <w:rsid w:val="005A586E"/>
    <w:rsid w:val="005B1DED"/>
    <w:rsid w:val="005B275C"/>
    <w:rsid w:val="005B3661"/>
    <w:rsid w:val="005B5E8E"/>
    <w:rsid w:val="005B6560"/>
    <w:rsid w:val="005B6BBD"/>
    <w:rsid w:val="005D5413"/>
    <w:rsid w:val="005D5E37"/>
    <w:rsid w:val="005E596B"/>
    <w:rsid w:val="005E6338"/>
    <w:rsid w:val="005F4B01"/>
    <w:rsid w:val="005F5CA5"/>
    <w:rsid w:val="005F7447"/>
    <w:rsid w:val="005F7996"/>
    <w:rsid w:val="00601D66"/>
    <w:rsid w:val="00603C3D"/>
    <w:rsid w:val="00617F7D"/>
    <w:rsid w:val="00626079"/>
    <w:rsid w:val="00636C7D"/>
    <w:rsid w:val="00642B92"/>
    <w:rsid w:val="0064312D"/>
    <w:rsid w:val="0064606E"/>
    <w:rsid w:val="00655330"/>
    <w:rsid w:val="0065693C"/>
    <w:rsid w:val="006605D3"/>
    <w:rsid w:val="00665F10"/>
    <w:rsid w:val="006662C6"/>
    <w:rsid w:val="006717A7"/>
    <w:rsid w:val="006779D2"/>
    <w:rsid w:val="006808F4"/>
    <w:rsid w:val="006808F7"/>
    <w:rsid w:val="006956DF"/>
    <w:rsid w:val="006960F4"/>
    <w:rsid w:val="006A2477"/>
    <w:rsid w:val="006A3733"/>
    <w:rsid w:val="006A3A69"/>
    <w:rsid w:val="006A6771"/>
    <w:rsid w:val="006B6D4B"/>
    <w:rsid w:val="006C416B"/>
    <w:rsid w:val="006C5DB8"/>
    <w:rsid w:val="006E0D93"/>
    <w:rsid w:val="006E3038"/>
    <w:rsid w:val="006E6A7E"/>
    <w:rsid w:val="006F29AA"/>
    <w:rsid w:val="006F2C39"/>
    <w:rsid w:val="006F62C3"/>
    <w:rsid w:val="006F736E"/>
    <w:rsid w:val="00707C60"/>
    <w:rsid w:val="007124D5"/>
    <w:rsid w:val="007221EC"/>
    <w:rsid w:val="0073257F"/>
    <w:rsid w:val="0073751F"/>
    <w:rsid w:val="00743698"/>
    <w:rsid w:val="00751B42"/>
    <w:rsid w:val="007546EE"/>
    <w:rsid w:val="007574CB"/>
    <w:rsid w:val="00772F80"/>
    <w:rsid w:val="00774072"/>
    <w:rsid w:val="007766B6"/>
    <w:rsid w:val="00777E14"/>
    <w:rsid w:val="007831F1"/>
    <w:rsid w:val="007926C5"/>
    <w:rsid w:val="007A6A6C"/>
    <w:rsid w:val="007B5689"/>
    <w:rsid w:val="007B6DEB"/>
    <w:rsid w:val="007B7A4B"/>
    <w:rsid w:val="007C106A"/>
    <w:rsid w:val="007C6710"/>
    <w:rsid w:val="007D17A0"/>
    <w:rsid w:val="007E10BC"/>
    <w:rsid w:val="007E3857"/>
    <w:rsid w:val="007F19C0"/>
    <w:rsid w:val="007F250D"/>
    <w:rsid w:val="00801E3E"/>
    <w:rsid w:val="00816F1B"/>
    <w:rsid w:val="008218FC"/>
    <w:rsid w:val="008233CC"/>
    <w:rsid w:val="008246A2"/>
    <w:rsid w:val="0083098E"/>
    <w:rsid w:val="00832B76"/>
    <w:rsid w:val="00834C1E"/>
    <w:rsid w:val="00841014"/>
    <w:rsid w:val="00843598"/>
    <w:rsid w:val="00846582"/>
    <w:rsid w:val="00846719"/>
    <w:rsid w:val="008546A8"/>
    <w:rsid w:val="00857787"/>
    <w:rsid w:val="00860902"/>
    <w:rsid w:val="00864509"/>
    <w:rsid w:val="00873229"/>
    <w:rsid w:val="008808F5"/>
    <w:rsid w:val="00885BC3"/>
    <w:rsid w:val="00894FC2"/>
    <w:rsid w:val="008A64F1"/>
    <w:rsid w:val="008B76E6"/>
    <w:rsid w:val="008C3979"/>
    <w:rsid w:val="008C675B"/>
    <w:rsid w:val="008C770D"/>
    <w:rsid w:val="008D0CB2"/>
    <w:rsid w:val="008D2956"/>
    <w:rsid w:val="008D2FEE"/>
    <w:rsid w:val="008D5F7E"/>
    <w:rsid w:val="008E35F9"/>
    <w:rsid w:val="008F1FFE"/>
    <w:rsid w:val="008F2B87"/>
    <w:rsid w:val="008F4497"/>
    <w:rsid w:val="008F4C02"/>
    <w:rsid w:val="008F595B"/>
    <w:rsid w:val="009005B8"/>
    <w:rsid w:val="00900FC8"/>
    <w:rsid w:val="009022A3"/>
    <w:rsid w:val="009120A3"/>
    <w:rsid w:val="009132BB"/>
    <w:rsid w:val="00922B8C"/>
    <w:rsid w:val="00922FCD"/>
    <w:rsid w:val="00926648"/>
    <w:rsid w:val="00941358"/>
    <w:rsid w:val="00943B28"/>
    <w:rsid w:val="00943DEC"/>
    <w:rsid w:val="0094489A"/>
    <w:rsid w:val="00946BD1"/>
    <w:rsid w:val="00950B29"/>
    <w:rsid w:val="00965DF5"/>
    <w:rsid w:val="00972788"/>
    <w:rsid w:val="0097367D"/>
    <w:rsid w:val="00974F1E"/>
    <w:rsid w:val="00975B71"/>
    <w:rsid w:val="00976774"/>
    <w:rsid w:val="009802BB"/>
    <w:rsid w:val="0099391F"/>
    <w:rsid w:val="009A3397"/>
    <w:rsid w:val="009A4FA1"/>
    <w:rsid w:val="009A6A52"/>
    <w:rsid w:val="009C0D63"/>
    <w:rsid w:val="009C4D5A"/>
    <w:rsid w:val="009D2405"/>
    <w:rsid w:val="009D472B"/>
    <w:rsid w:val="009E077C"/>
    <w:rsid w:val="009E6D91"/>
    <w:rsid w:val="009F3EA4"/>
    <w:rsid w:val="009F4FE7"/>
    <w:rsid w:val="009F512E"/>
    <w:rsid w:val="00A0149C"/>
    <w:rsid w:val="00A0437D"/>
    <w:rsid w:val="00A05C31"/>
    <w:rsid w:val="00A102EC"/>
    <w:rsid w:val="00A17FA4"/>
    <w:rsid w:val="00A20BF1"/>
    <w:rsid w:val="00A22471"/>
    <w:rsid w:val="00A271B6"/>
    <w:rsid w:val="00A3238D"/>
    <w:rsid w:val="00A43D5B"/>
    <w:rsid w:val="00A464A0"/>
    <w:rsid w:val="00A474B4"/>
    <w:rsid w:val="00A509DE"/>
    <w:rsid w:val="00A57E76"/>
    <w:rsid w:val="00A6098A"/>
    <w:rsid w:val="00A618B4"/>
    <w:rsid w:val="00A63A6C"/>
    <w:rsid w:val="00A64BDA"/>
    <w:rsid w:val="00A71426"/>
    <w:rsid w:val="00A73115"/>
    <w:rsid w:val="00A750F4"/>
    <w:rsid w:val="00A802B8"/>
    <w:rsid w:val="00A86ADE"/>
    <w:rsid w:val="00AA1246"/>
    <w:rsid w:val="00AA148A"/>
    <w:rsid w:val="00AB0773"/>
    <w:rsid w:val="00AB474F"/>
    <w:rsid w:val="00AB538E"/>
    <w:rsid w:val="00AC3916"/>
    <w:rsid w:val="00AD7916"/>
    <w:rsid w:val="00AE0F63"/>
    <w:rsid w:val="00AE6FF4"/>
    <w:rsid w:val="00AF16CE"/>
    <w:rsid w:val="00AF1A39"/>
    <w:rsid w:val="00AF470E"/>
    <w:rsid w:val="00B060F1"/>
    <w:rsid w:val="00B069D9"/>
    <w:rsid w:val="00B0754A"/>
    <w:rsid w:val="00B0794A"/>
    <w:rsid w:val="00B07FC3"/>
    <w:rsid w:val="00B201C9"/>
    <w:rsid w:val="00B213F2"/>
    <w:rsid w:val="00B225C1"/>
    <w:rsid w:val="00B31872"/>
    <w:rsid w:val="00B406BC"/>
    <w:rsid w:val="00B40BF7"/>
    <w:rsid w:val="00B508A7"/>
    <w:rsid w:val="00B51FFE"/>
    <w:rsid w:val="00B61206"/>
    <w:rsid w:val="00B664A2"/>
    <w:rsid w:val="00B702F1"/>
    <w:rsid w:val="00B83090"/>
    <w:rsid w:val="00B8399C"/>
    <w:rsid w:val="00B850BD"/>
    <w:rsid w:val="00B9010D"/>
    <w:rsid w:val="00B93378"/>
    <w:rsid w:val="00B97E86"/>
    <w:rsid w:val="00BA0302"/>
    <w:rsid w:val="00BC49D8"/>
    <w:rsid w:val="00BD03CC"/>
    <w:rsid w:val="00BD0C24"/>
    <w:rsid w:val="00BD76F9"/>
    <w:rsid w:val="00BE0D18"/>
    <w:rsid w:val="00BF2583"/>
    <w:rsid w:val="00BF2A74"/>
    <w:rsid w:val="00BF375D"/>
    <w:rsid w:val="00C01713"/>
    <w:rsid w:val="00C034E4"/>
    <w:rsid w:val="00C07556"/>
    <w:rsid w:val="00C1737A"/>
    <w:rsid w:val="00C21FAC"/>
    <w:rsid w:val="00C32705"/>
    <w:rsid w:val="00C37194"/>
    <w:rsid w:val="00C421E9"/>
    <w:rsid w:val="00C45734"/>
    <w:rsid w:val="00C54FFA"/>
    <w:rsid w:val="00C6044C"/>
    <w:rsid w:val="00C70CE6"/>
    <w:rsid w:val="00C77622"/>
    <w:rsid w:val="00C92320"/>
    <w:rsid w:val="00C97BBF"/>
    <w:rsid w:val="00CA20BE"/>
    <w:rsid w:val="00CA2990"/>
    <w:rsid w:val="00CB0EB1"/>
    <w:rsid w:val="00CB43CD"/>
    <w:rsid w:val="00CC0B92"/>
    <w:rsid w:val="00CD2A19"/>
    <w:rsid w:val="00CD7B1F"/>
    <w:rsid w:val="00CE4711"/>
    <w:rsid w:val="00CF3CD0"/>
    <w:rsid w:val="00CF61B0"/>
    <w:rsid w:val="00CF6E96"/>
    <w:rsid w:val="00D02A27"/>
    <w:rsid w:val="00D05B69"/>
    <w:rsid w:val="00D1081A"/>
    <w:rsid w:val="00D201B3"/>
    <w:rsid w:val="00D21365"/>
    <w:rsid w:val="00D22A0F"/>
    <w:rsid w:val="00D3175E"/>
    <w:rsid w:val="00D37E43"/>
    <w:rsid w:val="00D42475"/>
    <w:rsid w:val="00D51014"/>
    <w:rsid w:val="00D528B9"/>
    <w:rsid w:val="00D63F45"/>
    <w:rsid w:val="00D66680"/>
    <w:rsid w:val="00D7127B"/>
    <w:rsid w:val="00D7417D"/>
    <w:rsid w:val="00D760DE"/>
    <w:rsid w:val="00D8645C"/>
    <w:rsid w:val="00D91887"/>
    <w:rsid w:val="00DA307D"/>
    <w:rsid w:val="00DA4895"/>
    <w:rsid w:val="00DB1878"/>
    <w:rsid w:val="00DB3B2C"/>
    <w:rsid w:val="00DB5DAB"/>
    <w:rsid w:val="00DB6111"/>
    <w:rsid w:val="00DC211B"/>
    <w:rsid w:val="00DC24C6"/>
    <w:rsid w:val="00DC49B0"/>
    <w:rsid w:val="00DD402D"/>
    <w:rsid w:val="00DD5551"/>
    <w:rsid w:val="00DD58CC"/>
    <w:rsid w:val="00DE03FC"/>
    <w:rsid w:val="00DE2867"/>
    <w:rsid w:val="00DE2F2B"/>
    <w:rsid w:val="00DE3223"/>
    <w:rsid w:val="00DE353C"/>
    <w:rsid w:val="00DE5DB7"/>
    <w:rsid w:val="00DE6CD4"/>
    <w:rsid w:val="00DE7832"/>
    <w:rsid w:val="00DF370F"/>
    <w:rsid w:val="00E01A59"/>
    <w:rsid w:val="00E04016"/>
    <w:rsid w:val="00E13AE3"/>
    <w:rsid w:val="00E203D4"/>
    <w:rsid w:val="00E220FA"/>
    <w:rsid w:val="00E22F4B"/>
    <w:rsid w:val="00E247AA"/>
    <w:rsid w:val="00E3046D"/>
    <w:rsid w:val="00E308E7"/>
    <w:rsid w:val="00E31BCA"/>
    <w:rsid w:val="00E33FB2"/>
    <w:rsid w:val="00E3721C"/>
    <w:rsid w:val="00E403F2"/>
    <w:rsid w:val="00E423ED"/>
    <w:rsid w:val="00E43389"/>
    <w:rsid w:val="00E6258B"/>
    <w:rsid w:val="00E73B5A"/>
    <w:rsid w:val="00E77529"/>
    <w:rsid w:val="00E819C5"/>
    <w:rsid w:val="00E823B3"/>
    <w:rsid w:val="00E91500"/>
    <w:rsid w:val="00E92CE2"/>
    <w:rsid w:val="00E94F13"/>
    <w:rsid w:val="00E96C22"/>
    <w:rsid w:val="00E97A6D"/>
    <w:rsid w:val="00EA46C2"/>
    <w:rsid w:val="00EA79BE"/>
    <w:rsid w:val="00EB0640"/>
    <w:rsid w:val="00EB28E2"/>
    <w:rsid w:val="00EB3CA8"/>
    <w:rsid w:val="00EB6439"/>
    <w:rsid w:val="00EB6644"/>
    <w:rsid w:val="00EC6438"/>
    <w:rsid w:val="00ED3CC9"/>
    <w:rsid w:val="00EE76D2"/>
    <w:rsid w:val="00EE7CD3"/>
    <w:rsid w:val="00EF570D"/>
    <w:rsid w:val="00F06959"/>
    <w:rsid w:val="00F11663"/>
    <w:rsid w:val="00F12594"/>
    <w:rsid w:val="00F13E0F"/>
    <w:rsid w:val="00F22318"/>
    <w:rsid w:val="00F445BF"/>
    <w:rsid w:val="00F4640E"/>
    <w:rsid w:val="00F46AFA"/>
    <w:rsid w:val="00F547C6"/>
    <w:rsid w:val="00F65378"/>
    <w:rsid w:val="00F75750"/>
    <w:rsid w:val="00F7582C"/>
    <w:rsid w:val="00F76CFC"/>
    <w:rsid w:val="00F76DED"/>
    <w:rsid w:val="00F803A4"/>
    <w:rsid w:val="00F80AE6"/>
    <w:rsid w:val="00F95D0E"/>
    <w:rsid w:val="00FA409C"/>
    <w:rsid w:val="00FA723E"/>
    <w:rsid w:val="00FB5CA6"/>
    <w:rsid w:val="00FB7658"/>
    <w:rsid w:val="00FB771F"/>
    <w:rsid w:val="00FC0730"/>
    <w:rsid w:val="00FC3688"/>
    <w:rsid w:val="00FC5E07"/>
    <w:rsid w:val="00FC5F4D"/>
    <w:rsid w:val="00FC6241"/>
    <w:rsid w:val="00FD1699"/>
    <w:rsid w:val="00FD6126"/>
    <w:rsid w:val="00FE36E4"/>
    <w:rsid w:val="00FE37E7"/>
    <w:rsid w:val="00FE6693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B9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B6"/>
  </w:style>
  <w:style w:type="paragraph" w:styleId="Heading1">
    <w:name w:val="heading 1"/>
    <w:basedOn w:val="Normal"/>
    <w:next w:val="Normal"/>
    <w:link w:val="Heading1Char"/>
    <w:uiPriority w:val="9"/>
    <w:qFormat/>
    <w:rsid w:val="0001638A"/>
    <w:pPr>
      <w:keepNext/>
      <w:keepLines/>
      <w:outlineLvl w:val="0"/>
    </w:pPr>
    <w:rPr>
      <w:rFonts w:asciiTheme="majorHAnsi" w:eastAsiaTheme="majorEastAsia" w:hAnsiTheme="majorHAnsi" w:cstheme="majorBidi"/>
      <w:b/>
      <w:color w:val="1C557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41014"/>
    <w:pPr>
      <w:outlineLvl w:val="1"/>
    </w:pPr>
    <w:rPr>
      <w:rFonts w:ascii="Tw Cen MT" w:hAnsi="Tw Cen MT"/>
      <w:b/>
      <w:bCs/>
      <w:color w:val="1C5577" w:themeColor="accen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312D"/>
    <w:rPr>
      <w:rFonts w:ascii="Tw Cen MT" w:hAnsi="Tw Cen MT"/>
      <w:b/>
      <w:bCs/>
      <w:color w:val="1C5577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12D"/>
  </w:style>
  <w:style w:type="paragraph" w:styleId="Footer">
    <w:name w:val="footer"/>
    <w:basedOn w:val="Normal"/>
    <w:link w:val="FooterChar"/>
    <w:uiPriority w:val="99"/>
    <w:semiHidden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12D"/>
  </w:style>
  <w:style w:type="paragraph" w:styleId="Title">
    <w:name w:val="Title"/>
    <w:basedOn w:val="Normal"/>
    <w:next w:val="Normal"/>
    <w:link w:val="TitleChar"/>
    <w:uiPriority w:val="10"/>
    <w:qFormat/>
    <w:rsid w:val="00D528B9"/>
    <w:pPr>
      <w:spacing w:line="192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8B9"/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DE322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9"/>
    <w:pPr>
      <w:numPr>
        <w:ilvl w:val="1"/>
      </w:numPr>
      <w:spacing w:line="192" w:lineRule="auto"/>
    </w:pPr>
    <w:rPr>
      <w:rFonts w:asciiTheme="majorHAnsi" w:eastAsiaTheme="minorEastAsia" w:hAnsiTheme="majorHAnsi"/>
      <w:b/>
      <w:color w:val="FFFFFF" w:themeColor="background1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D528B9"/>
    <w:rPr>
      <w:rFonts w:asciiTheme="majorHAnsi" w:eastAsiaTheme="minorEastAsia" w:hAnsiTheme="majorHAnsi"/>
      <w:b/>
      <w:color w:val="FFFFFF" w:themeColor="background1"/>
      <w:sz w:val="160"/>
    </w:rPr>
  </w:style>
  <w:style w:type="paragraph" w:customStyle="1" w:styleId="Introduction">
    <w:name w:val="Introduction"/>
    <w:basedOn w:val="Normal"/>
    <w:next w:val="Normal"/>
    <w:link w:val="IntroductionChar"/>
    <w:uiPriority w:val="12"/>
    <w:qFormat/>
    <w:rsid w:val="00D528B9"/>
    <w:pPr>
      <w:spacing w:before="240"/>
    </w:pPr>
    <w:rPr>
      <w:color w:val="auto"/>
      <w:sz w:val="32"/>
      <w:szCs w:val="32"/>
    </w:rPr>
  </w:style>
  <w:style w:type="paragraph" w:customStyle="1" w:styleId="Author">
    <w:name w:val="Author"/>
    <w:basedOn w:val="Normal"/>
    <w:next w:val="Normal"/>
    <w:link w:val="AuthorChar"/>
    <w:uiPriority w:val="12"/>
    <w:qFormat/>
    <w:rsid w:val="0001638A"/>
    <w:rPr>
      <w:color w:val="auto"/>
    </w:rPr>
  </w:style>
  <w:style w:type="character" w:customStyle="1" w:styleId="IntroductionChar">
    <w:name w:val="Introduction Char"/>
    <w:basedOn w:val="DefaultParagraphFont"/>
    <w:link w:val="Introduction"/>
    <w:uiPriority w:val="12"/>
    <w:rsid w:val="00D528B9"/>
    <w:rPr>
      <w:color w:val="auto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1638A"/>
    <w:rPr>
      <w:rFonts w:asciiTheme="majorHAnsi" w:eastAsiaTheme="majorEastAsia" w:hAnsiTheme="majorHAnsi" w:cstheme="majorBidi"/>
      <w:b/>
      <w:color w:val="1C5577" w:themeColor="accent1"/>
      <w:sz w:val="40"/>
      <w:szCs w:val="32"/>
    </w:rPr>
  </w:style>
  <w:style w:type="character" w:customStyle="1" w:styleId="AuthorChar">
    <w:name w:val="Author Char"/>
    <w:basedOn w:val="DefaultParagraphFont"/>
    <w:link w:val="Author"/>
    <w:uiPriority w:val="12"/>
    <w:rsid w:val="0064312D"/>
    <w:rPr>
      <w:color w:val="auto"/>
    </w:rPr>
  </w:style>
  <w:style w:type="paragraph" w:styleId="Quote">
    <w:name w:val="Quote"/>
    <w:basedOn w:val="Quote8"/>
    <w:next w:val="Normal"/>
    <w:link w:val="QuoteChar"/>
    <w:uiPriority w:val="29"/>
    <w:qFormat/>
    <w:rsid w:val="009802BB"/>
    <w:rPr>
      <w:color w:val="FFFFFF" w:themeColor="background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9802BB"/>
    <w:rPr>
      <w:i/>
      <w:color w:val="FFFFFF" w:themeColor="background1"/>
      <w:sz w:val="36"/>
      <w:szCs w:val="36"/>
    </w:rPr>
  </w:style>
  <w:style w:type="paragraph" w:customStyle="1" w:styleId="Quote2">
    <w:name w:val="Quote 2"/>
    <w:basedOn w:val="Normal"/>
    <w:next w:val="Normal"/>
    <w:link w:val="Quote2Char"/>
    <w:uiPriority w:val="29"/>
    <w:qFormat/>
    <w:rsid w:val="00333AAD"/>
    <w:pPr>
      <w:tabs>
        <w:tab w:val="left" w:pos="5812"/>
      </w:tabs>
      <w:spacing w:after="0"/>
      <w:ind w:left="709" w:right="766"/>
      <w:jc w:val="center"/>
    </w:pPr>
    <w:rPr>
      <w:i/>
      <w:iCs/>
      <w:color w:val="FFFFFF" w:themeColor="background1"/>
      <w:sz w:val="36"/>
      <w:szCs w:val="36"/>
    </w:rPr>
  </w:style>
  <w:style w:type="paragraph" w:customStyle="1" w:styleId="ChapterTitle">
    <w:name w:val="Chapter Title"/>
    <w:basedOn w:val="Normal"/>
    <w:next w:val="Normal"/>
    <w:link w:val="ChapterTitleChar"/>
    <w:uiPriority w:val="13"/>
    <w:qFormat/>
    <w:rsid w:val="00D528B9"/>
    <w:pPr>
      <w:spacing w:line="192" w:lineRule="auto"/>
    </w:pPr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character" w:customStyle="1" w:styleId="Quote2Char">
    <w:name w:val="Quote 2 Char"/>
    <w:basedOn w:val="DefaultParagraphFont"/>
    <w:link w:val="Quote2"/>
    <w:uiPriority w:val="29"/>
    <w:rsid w:val="00333AAD"/>
    <w:rPr>
      <w:i/>
      <w:iCs/>
      <w:color w:val="FFFFFF" w:themeColor="background1"/>
      <w:sz w:val="36"/>
      <w:szCs w:val="36"/>
    </w:rPr>
  </w:style>
  <w:style w:type="paragraph" w:styleId="ListBullet">
    <w:name w:val="List Bullet"/>
    <w:basedOn w:val="ListParagraph"/>
    <w:uiPriority w:val="99"/>
    <w:qFormat/>
    <w:rsid w:val="006A2477"/>
    <w:pPr>
      <w:numPr>
        <w:numId w:val="3"/>
      </w:numPr>
      <w:ind w:left="426" w:hanging="426"/>
    </w:pPr>
  </w:style>
  <w:style w:type="character" w:customStyle="1" w:styleId="ChapterTitleChar">
    <w:name w:val="Chapter Title Char"/>
    <w:basedOn w:val="DefaultParagraphFont"/>
    <w:link w:val="ChapterTitle"/>
    <w:uiPriority w:val="13"/>
    <w:rsid w:val="00D528B9"/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table" w:styleId="TableGrid">
    <w:name w:val="Table Grid"/>
    <w:basedOn w:val="TableNormal"/>
    <w:uiPriority w:val="39"/>
    <w:rsid w:val="0092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3">
    <w:name w:val="Quote 3"/>
    <w:basedOn w:val="Normal"/>
    <w:next w:val="Normal"/>
    <w:link w:val="Quote3Char"/>
    <w:uiPriority w:val="29"/>
    <w:qFormat/>
    <w:rsid w:val="009802BB"/>
    <w:rPr>
      <w:rFonts w:asciiTheme="majorHAnsi" w:hAnsiTheme="majorHAnsi"/>
      <w:b/>
      <w:bCs/>
      <w:noProof/>
      <w:sz w:val="36"/>
      <w:szCs w:val="36"/>
    </w:rPr>
  </w:style>
  <w:style w:type="character" w:styleId="Strong">
    <w:name w:val="Strong"/>
    <w:basedOn w:val="DefaultParagraphFont"/>
    <w:uiPriority w:val="22"/>
    <w:qFormat/>
    <w:rsid w:val="00BE0D18"/>
    <w:rPr>
      <w:b/>
      <w:bCs/>
    </w:rPr>
  </w:style>
  <w:style w:type="character" w:customStyle="1" w:styleId="Quote3Char">
    <w:name w:val="Quote 3 Char"/>
    <w:basedOn w:val="DefaultParagraphFont"/>
    <w:link w:val="Quote3"/>
    <w:uiPriority w:val="29"/>
    <w:rsid w:val="009802BB"/>
    <w:rPr>
      <w:rFonts w:asciiTheme="majorHAnsi" w:hAnsiTheme="majorHAnsi"/>
      <w:b/>
      <w:bCs/>
      <w:noProof/>
      <w:sz w:val="36"/>
      <w:szCs w:val="36"/>
    </w:rPr>
  </w:style>
  <w:style w:type="paragraph" w:customStyle="1" w:styleId="Quote4">
    <w:name w:val="Quote 4"/>
    <w:basedOn w:val="Normal"/>
    <w:next w:val="Normal"/>
    <w:link w:val="Quote4Char"/>
    <w:uiPriority w:val="29"/>
    <w:qFormat/>
    <w:rsid w:val="009802BB"/>
    <w:pPr>
      <w:spacing w:after="0"/>
      <w:ind w:left="709" w:right="709"/>
      <w:jc w:val="center"/>
    </w:pPr>
    <w:rPr>
      <w:rFonts w:asciiTheme="majorHAnsi" w:hAnsiTheme="majorHAnsi"/>
      <w:i/>
      <w:color w:val="auto"/>
      <w:sz w:val="52"/>
    </w:rPr>
  </w:style>
  <w:style w:type="paragraph" w:styleId="Caption">
    <w:name w:val="caption"/>
    <w:basedOn w:val="Normal"/>
    <w:next w:val="Normal"/>
    <w:uiPriority w:val="35"/>
    <w:qFormat/>
    <w:rsid w:val="002B4439"/>
    <w:pPr>
      <w:spacing w:before="600" w:after="200" w:line="240" w:lineRule="auto"/>
    </w:pPr>
    <w:rPr>
      <w:iCs/>
      <w:color w:val="FFFFFF" w:themeColor="background1"/>
      <w:sz w:val="14"/>
      <w:szCs w:val="18"/>
    </w:rPr>
  </w:style>
  <w:style w:type="character" w:customStyle="1" w:styleId="Quote4Char">
    <w:name w:val="Quote 4 Char"/>
    <w:basedOn w:val="DefaultParagraphFont"/>
    <w:link w:val="Quote4"/>
    <w:uiPriority w:val="29"/>
    <w:rsid w:val="009802BB"/>
    <w:rPr>
      <w:rFonts w:asciiTheme="majorHAnsi" w:hAnsiTheme="majorHAnsi"/>
      <w:i/>
      <w:color w:val="auto"/>
      <w:sz w:val="52"/>
    </w:rPr>
  </w:style>
  <w:style w:type="paragraph" w:customStyle="1" w:styleId="Quote5">
    <w:name w:val="Quote 5"/>
    <w:basedOn w:val="Normal"/>
    <w:next w:val="Normal"/>
    <w:link w:val="Quote5Char"/>
    <w:uiPriority w:val="29"/>
    <w:qFormat/>
    <w:rsid w:val="00333AAD"/>
    <w:rPr>
      <w:i/>
      <w:sz w:val="44"/>
      <w:szCs w:val="44"/>
    </w:rPr>
  </w:style>
  <w:style w:type="paragraph" w:customStyle="1" w:styleId="Caption2">
    <w:name w:val="Caption 2"/>
    <w:basedOn w:val="Normal"/>
    <w:next w:val="Normal"/>
    <w:link w:val="Caption2Char"/>
    <w:uiPriority w:val="99"/>
    <w:qFormat/>
    <w:rsid w:val="00E403F2"/>
    <w:rPr>
      <w:sz w:val="14"/>
    </w:rPr>
  </w:style>
  <w:style w:type="character" w:customStyle="1" w:styleId="Quote5Char">
    <w:name w:val="Quote 5 Char"/>
    <w:basedOn w:val="DefaultParagraphFont"/>
    <w:link w:val="Quote5"/>
    <w:uiPriority w:val="29"/>
    <w:rsid w:val="00333AAD"/>
    <w:rPr>
      <w:i/>
      <w:sz w:val="44"/>
      <w:szCs w:val="44"/>
    </w:rPr>
  </w:style>
  <w:style w:type="paragraph" w:customStyle="1" w:styleId="Quote6">
    <w:name w:val="Quote 6"/>
    <w:basedOn w:val="Normal"/>
    <w:next w:val="Normal"/>
    <w:link w:val="Quote6Char"/>
    <w:uiPriority w:val="29"/>
    <w:qFormat/>
    <w:rsid w:val="001401F6"/>
    <w:rPr>
      <w:color w:val="1C5577" w:themeColor="accent1"/>
      <w:sz w:val="44"/>
      <w:szCs w:val="44"/>
    </w:rPr>
  </w:style>
  <w:style w:type="character" w:customStyle="1" w:styleId="Caption2Char">
    <w:name w:val="Caption 2 Char"/>
    <w:basedOn w:val="DefaultParagraphFont"/>
    <w:link w:val="Caption2"/>
    <w:uiPriority w:val="99"/>
    <w:rsid w:val="00E403F2"/>
    <w:rPr>
      <w:sz w:val="14"/>
    </w:rPr>
  </w:style>
  <w:style w:type="paragraph" w:customStyle="1" w:styleId="Quote7">
    <w:name w:val="Quote 7"/>
    <w:basedOn w:val="Normal"/>
    <w:next w:val="Normal"/>
    <w:link w:val="Quote7Char"/>
    <w:uiPriority w:val="29"/>
    <w:qFormat/>
    <w:rsid w:val="00475E10"/>
    <w:pPr>
      <w:tabs>
        <w:tab w:val="left" w:pos="5812"/>
      </w:tabs>
      <w:spacing w:after="0"/>
      <w:ind w:left="709" w:right="766"/>
      <w:jc w:val="center"/>
    </w:pPr>
    <w:rPr>
      <w:i/>
      <w:noProof/>
      <w:color w:val="FFFFFF" w:themeColor="background1"/>
      <w:sz w:val="32"/>
      <w:szCs w:val="28"/>
    </w:rPr>
  </w:style>
  <w:style w:type="character" w:customStyle="1" w:styleId="Quote6Char">
    <w:name w:val="Quote 6 Char"/>
    <w:basedOn w:val="DefaultParagraphFont"/>
    <w:link w:val="Quote6"/>
    <w:uiPriority w:val="29"/>
    <w:rsid w:val="0064312D"/>
    <w:rPr>
      <w:color w:val="1C5577" w:themeColor="accent1"/>
      <w:sz w:val="44"/>
      <w:szCs w:val="44"/>
    </w:rPr>
  </w:style>
  <w:style w:type="character" w:styleId="IntenseReference">
    <w:name w:val="Intense Reference"/>
    <w:basedOn w:val="DefaultParagraphFont"/>
    <w:uiPriority w:val="32"/>
    <w:semiHidden/>
    <w:rsid w:val="0064312D"/>
    <w:rPr>
      <w:b/>
      <w:bCs/>
      <w:smallCaps/>
      <w:color w:val="1C5577" w:themeColor="accent1"/>
      <w:spacing w:val="5"/>
    </w:rPr>
  </w:style>
  <w:style w:type="character" w:customStyle="1" w:styleId="Quote7Char">
    <w:name w:val="Quote 7 Char"/>
    <w:basedOn w:val="DefaultParagraphFont"/>
    <w:link w:val="Quote7"/>
    <w:uiPriority w:val="29"/>
    <w:rsid w:val="00475E10"/>
    <w:rPr>
      <w:i/>
      <w:noProof/>
      <w:color w:val="FFFFFF" w:themeColor="background1"/>
      <w:sz w:val="32"/>
      <w:szCs w:val="28"/>
    </w:rPr>
  </w:style>
  <w:style w:type="paragraph" w:customStyle="1" w:styleId="Quote8">
    <w:name w:val="Quote 8"/>
    <w:basedOn w:val="Quote4"/>
    <w:link w:val="Quote8Char"/>
    <w:qFormat/>
    <w:rsid w:val="00475E10"/>
    <w:pPr>
      <w:ind w:left="0" w:right="0"/>
    </w:pPr>
    <w:rPr>
      <w:rFonts w:asciiTheme="minorHAnsi" w:hAnsiTheme="minorHAnsi"/>
      <w:color w:val="1E44BC" w:themeColor="accent6"/>
      <w:sz w:val="36"/>
    </w:rPr>
  </w:style>
  <w:style w:type="character" w:customStyle="1" w:styleId="Quote8Char">
    <w:name w:val="Quote 8 Char"/>
    <w:basedOn w:val="Quote4Char"/>
    <w:link w:val="Quote8"/>
    <w:rsid w:val="00475E10"/>
    <w:rPr>
      <w:rFonts w:asciiTheme="majorHAnsi" w:hAnsiTheme="majorHAnsi"/>
      <w:i/>
      <w:color w:val="1E44BC" w:themeColor="accent6"/>
      <w:sz w:val="36"/>
    </w:rPr>
  </w:style>
  <w:style w:type="character" w:styleId="Hyperlink">
    <w:name w:val="Hyperlink"/>
    <w:basedOn w:val="DefaultParagraphFont"/>
    <w:uiPriority w:val="99"/>
    <w:unhideWhenUsed/>
    <w:rsid w:val="00FE3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6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6582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hibis@franklinohi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anklinohio.org/jobs.%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mailto:cchibis@franklinohio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anklinohio.org/jobs.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risti\AppData\Roaming\Microsoft\Templates\Colorful%20student%20report.dotx" TargetMode="External"/></Relationships>
</file>

<file path=word/theme/theme1.xml><?xml version="1.0" encoding="utf-8"?>
<a:theme xmlns:a="http://schemas.openxmlformats.org/drawingml/2006/main" name="Office Theme">
  <a:themeElements>
    <a:clrScheme name="CityofFranklin Blue">
      <a:dk1>
        <a:sysClr val="windowText" lastClr="000000"/>
      </a:dk1>
      <a:lt1>
        <a:sysClr val="window" lastClr="FFFFFF"/>
      </a:lt1>
      <a:dk2>
        <a:srgbClr val="5DA186"/>
      </a:dk2>
      <a:lt2>
        <a:srgbClr val="E7E6E6"/>
      </a:lt2>
      <a:accent1>
        <a:srgbClr val="1C5577"/>
      </a:accent1>
      <a:accent2>
        <a:srgbClr val="64ADDA"/>
      </a:accent2>
      <a:accent3>
        <a:srgbClr val="99C9E7"/>
      </a:accent3>
      <a:accent4>
        <a:srgbClr val="B17C2A"/>
      </a:accent4>
      <a:accent5>
        <a:srgbClr val="3C76A6"/>
      </a:accent5>
      <a:accent6>
        <a:srgbClr val="1E44BC"/>
      </a:accent6>
      <a:hlink>
        <a:srgbClr val="0563C1"/>
      </a:hlink>
      <a:folHlink>
        <a:srgbClr val="BFC022"/>
      </a:folHlink>
    </a:clrScheme>
    <a:fontScheme name="Custom 291">
      <a:majorFont>
        <a:latin typeface="Tw Cen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DC476E-F794-479A-AC26-3A1557D44EEB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44753A9-7506-4DF0-8436-029231F18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86043-D45D-406A-9F14-16186BC2F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D2183-E5C6-41AB-B475-FEC325927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35B084-AF06-459E-9FF3-A8531B9F61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Colorful student report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/Compensation &amp; Benefits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2023-07-31T17:03:00Z</dcterms:created>
  <dcterms:modified xsi:type="dcterms:W3CDTF">2023-08-01T15:11:00Z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