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EB27" w14:textId="0475307F" w:rsidR="00220B9B" w:rsidRDefault="00D02D18" w:rsidP="00220B9B">
      <w:r>
        <w:rPr>
          <w:noProof/>
        </w:rPr>
        <w:drawing>
          <wp:anchor distT="0" distB="0" distL="114300" distR="114300" simplePos="0" relativeHeight="251723776" behindDoc="0" locked="0" layoutInCell="1" allowOverlap="1" wp14:anchorId="7D781724" wp14:editId="7D61D46A">
            <wp:simplePos x="0" y="0"/>
            <wp:positionH relativeFrom="column">
              <wp:posOffset>4525010</wp:posOffset>
            </wp:positionH>
            <wp:positionV relativeFrom="paragraph">
              <wp:posOffset>-142875</wp:posOffset>
            </wp:positionV>
            <wp:extent cx="1985010" cy="997975"/>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5010" cy="997975"/>
                    </a:xfrm>
                    <a:prstGeom prst="rect">
                      <a:avLst/>
                    </a:prstGeom>
                  </pic:spPr>
                </pic:pic>
              </a:graphicData>
            </a:graphic>
            <wp14:sizeRelH relativeFrom="margin">
              <wp14:pctWidth>0</wp14:pctWidth>
            </wp14:sizeRelH>
            <wp14:sizeRelV relativeFrom="margin">
              <wp14:pctHeight>0</wp14:pctHeight>
            </wp14:sizeRelV>
          </wp:anchor>
        </w:drawing>
      </w:r>
      <w:r w:rsidR="006808F4">
        <w:rPr>
          <w:noProof/>
        </w:rPr>
        <mc:AlternateContent>
          <mc:Choice Requires="wps">
            <w:drawing>
              <wp:anchor distT="0" distB="0" distL="114300" distR="114300" simplePos="0" relativeHeight="251642880" behindDoc="0" locked="0" layoutInCell="1" allowOverlap="1" wp14:anchorId="307CBE8F" wp14:editId="45D62149">
                <wp:simplePos x="0" y="0"/>
                <wp:positionH relativeFrom="column">
                  <wp:posOffset>139700</wp:posOffset>
                </wp:positionH>
                <wp:positionV relativeFrom="paragraph">
                  <wp:posOffset>76200</wp:posOffset>
                </wp:positionV>
                <wp:extent cx="6629400" cy="14351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629400" cy="1435100"/>
                        </a:xfrm>
                        <a:prstGeom prst="rect">
                          <a:avLst/>
                        </a:prstGeom>
                        <a:noFill/>
                        <a:ln w="6350">
                          <a:noFill/>
                        </a:ln>
                      </wps:spPr>
                      <wps:txbx>
                        <w:txbxContent>
                          <w:p w14:paraId="699F958D" w14:textId="77777777" w:rsidR="00F12594" w:rsidRDefault="00336E12" w:rsidP="00582338">
                            <w:pPr>
                              <w:spacing w:after="0" w:line="240" w:lineRule="auto"/>
                              <w:rPr>
                                <w:rFonts w:ascii="Univers Condensed" w:hAnsi="Univers Condensed"/>
                                <w:b/>
                                <w:bCs/>
                                <w:color w:val="FFFFFF" w:themeColor="background1"/>
                                <w:sz w:val="96"/>
                                <w:szCs w:val="96"/>
                              </w:rPr>
                            </w:pPr>
                            <w:bookmarkStart w:id="0" w:name="_Hlk125553046"/>
                            <w:bookmarkEnd w:id="0"/>
                            <w:r w:rsidRPr="00336E12">
                              <w:rPr>
                                <w:rFonts w:ascii="Univers Condensed" w:hAnsi="Univers Condensed"/>
                                <w:b/>
                                <w:bCs/>
                                <w:color w:val="FFFFFF" w:themeColor="background1"/>
                                <w:sz w:val="96"/>
                                <w:szCs w:val="96"/>
                              </w:rPr>
                              <w:t xml:space="preserve">City of Franklin </w:t>
                            </w:r>
                          </w:p>
                          <w:p w14:paraId="58F96267" w14:textId="4DD7FC31" w:rsidR="00336E12" w:rsidRPr="006808F4" w:rsidRDefault="00D02D18" w:rsidP="006808F4">
                            <w:pPr>
                              <w:spacing w:after="0" w:line="240" w:lineRule="auto"/>
                              <w:rPr>
                                <w:rFonts w:ascii="Univers Condensed Light" w:hAnsi="Univers Condensed Light"/>
                                <w:color w:val="FFFFFF" w:themeColor="background1"/>
                                <w:sz w:val="72"/>
                                <w:szCs w:val="72"/>
                              </w:rPr>
                            </w:pPr>
                            <w:r>
                              <w:rPr>
                                <w:rFonts w:ascii="Univers Condensed Light" w:hAnsi="Univers Condensed Light"/>
                                <w:color w:val="FFFFFF" w:themeColor="background1"/>
                                <w:sz w:val="72"/>
                                <w:szCs w:val="72"/>
                              </w:rPr>
                              <w:t xml:space="preserve">Firefighter/Paramedic </w:t>
                            </w:r>
                            <w:r w:rsidR="00244BA8">
                              <w:rPr>
                                <w:rFonts w:ascii="Univers Condensed Light" w:hAnsi="Univers Condensed Light"/>
                                <w:color w:val="FFFFFF" w:themeColor="background1"/>
                                <w:sz w:val="72"/>
                                <w:szCs w:val="72"/>
                              </w:rPr>
                              <w:t>–</w:t>
                            </w:r>
                            <w:r>
                              <w:rPr>
                                <w:rFonts w:ascii="Univers Condensed Light" w:hAnsi="Univers Condensed Light"/>
                                <w:color w:val="FFFFFF" w:themeColor="background1"/>
                                <w:sz w:val="72"/>
                                <w:szCs w:val="72"/>
                              </w:rPr>
                              <w:t xml:space="preserve"> Lateral</w:t>
                            </w:r>
                            <w:r w:rsidR="00244BA8">
                              <w:rPr>
                                <w:rFonts w:ascii="Univers Condensed Light" w:hAnsi="Univers Condensed Light"/>
                                <w:color w:val="FFFFFF" w:themeColor="background1"/>
                                <w:sz w:val="72"/>
                                <w:szCs w:val="72"/>
                              </w:rPr>
                              <w:t xml:space="preserve">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CBE8F" id="_x0000_t202" coordsize="21600,21600" o:spt="202" path="m,l,21600r21600,l21600,xe">
                <v:stroke joinstyle="miter"/>
                <v:path gradientshapeok="t" o:connecttype="rect"/>
              </v:shapetype>
              <v:shape id="Text Box 25" o:spid="_x0000_s1026" type="#_x0000_t202" style="position:absolute;margin-left:11pt;margin-top:6pt;width:522pt;height:11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" filled="f" stroked="f" strokeweight=".5pt">
                <v:textbox>
                  <w:txbxContent>
                    <w:p w14:paraId="699F958D" w14:textId="77777777" w:rsidR="00F12594" w:rsidRDefault="00336E12" w:rsidP="00582338">
                      <w:pPr>
                        <w:spacing w:after="0" w:line="240" w:lineRule="auto"/>
                        <w:rPr>
                          <w:rFonts w:ascii="Univers Condensed" w:hAnsi="Univers Condensed"/>
                          <w:b/>
                          <w:bCs/>
                          <w:color w:val="FFFFFF" w:themeColor="background1"/>
                          <w:sz w:val="96"/>
                          <w:szCs w:val="96"/>
                        </w:rPr>
                      </w:pPr>
                      <w:bookmarkStart w:id="1" w:name="_Hlk125553046"/>
                      <w:bookmarkEnd w:id="1"/>
                      <w:r w:rsidRPr="00336E12">
                        <w:rPr>
                          <w:rFonts w:ascii="Univers Condensed" w:hAnsi="Univers Condensed"/>
                          <w:b/>
                          <w:bCs/>
                          <w:color w:val="FFFFFF" w:themeColor="background1"/>
                          <w:sz w:val="96"/>
                          <w:szCs w:val="96"/>
                        </w:rPr>
                        <w:t xml:space="preserve">City of Franklin </w:t>
                      </w:r>
                    </w:p>
                    <w:p w14:paraId="58F96267" w14:textId="4DD7FC31" w:rsidR="00336E12" w:rsidRPr="006808F4" w:rsidRDefault="00D02D18" w:rsidP="006808F4">
                      <w:pPr>
                        <w:spacing w:after="0" w:line="240" w:lineRule="auto"/>
                        <w:rPr>
                          <w:rFonts w:ascii="Univers Condensed Light" w:hAnsi="Univers Condensed Light"/>
                          <w:color w:val="FFFFFF" w:themeColor="background1"/>
                          <w:sz w:val="72"/>
                          <w:szCs w:val="72"/>
                        </w:rPr>
                      </w:pPr>
                      <w:r>
                        <w:rPr>
                          <w:rFonts w:ascii="Univers Condensed Light" w:hAnsi="Univers Condensed Light"/>
                          <w:color w:val="FFFFFF" w:themeColor="background1"/>
                          <w:sz w:val="72"/>
                          <w:szCs w:val="72"/>
                        </w:rPr>
                        <w:t xml:space="preserve">Firefighter/Paramedic </w:t>
                      </w:r>
                      <w:r w:rsidR="00244BA8">
                        <w:rPr>
                          <w:rFonts w:ascii="Univers Condensed Light" w:hAnsi="Univers Condensed Light"/>
                          <w:color w:val="FFFFFF" w:themeColor="background1"/>
                          <w:sz w:val="72"/>
                          <w:szCs w:val="72"/>
                        </w:rPr>
                        <w:t>–</w:t>
                      </w:r>
                      <w:r>
                        <w:rPr>
                          <w:rFonts w:ascii="Univers Condensed Light" w:hAnsi="Univers Condensed Light"/>
                          <w:color w:val="FFFFFF" w:themeColor="background1"/>
                          <w:sz w:val="72"/>
                          <w:szCs w:val="72"/>
                        </w:rPr>
                        <w:t xml:space="preserve"> Lateral</w:t>
                      </w:r>
                      <w:r w:rsidR="00244BA8">
                        <w:rPr>
                          <w:rFonts w:ascii="Univers Condensed Light" w:hAnsi="Univers Condensed Light"/>
                          <w:color w:val="FFFFFF" w:themeColor="background1"/>
                          <w:sz w:val="72"/>
                          <w:szCs w:val="72"/>
                        </w:rPr>
                        <w:t xml:space="preserve"> Entry</w:t>
                      </w:r>
                    </w:p>
                  </w:txbxContent>
                </v:textbox>
              </v:shape>
            </w:pict>
          </mc:Fallback>
        </mc:AlternateContent>
      </w:r>
      <w:r w:rsidR="00336E12">
        <w:rPr>
          <w:noProof/>
        </w:rPr>
        <mc:AlternateContent>
          <mc:Choice Requires="wps">
            <w:drawing>
              <wp:anchor distT="0" distB="0" distL="114300" distR="114300" simplePos="0" relativeHeight="251711488" behindDoc="1" locked="0" layoutInCell="1" allowOverlap="1" wp14:anchorId="06EF3ECA" wp14:editId="169CAA22">
                <wp:simplePos x="0" y="0"/>
                <wp:positionH relativeFrom="column">
                  <wp:posOffset>-685800</wp:posOffset>
                </wp:positionH>
                <wp:positionV relativeFrom="paragraph">
                  <wp:posOffset>-554990</wp:posOffset>
                </wp:positionV>
                <wp:extent cx="7772400" cy="207010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70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1DDE7" w14:textId="77777777" w:rsidR="004E5762" w:rsidRPr="0006324A" w:rsidRDefault="004E5762" w:rsidP="00220B9B"/>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06EF3ECA" id="Rectangle 1" o:spid="_x0000_s1027" alt="&quot;&quot;" style="position:absolute;margin-left:-54pt;margin-top:-43.7pt;width:612pt;height:163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" fillcolor="#1c5577 [3204]" stroked="f" strokeweight="1pt">
                <v:textbox>
                  <w:txbxContent>
                    <w:p w14:paraId="4181DDE7" w14:textId="77777777" w:rsidR="004E5762" w:rsidRPr="0006324A" w:rsidRDefault="004E5762" w:rsidP="00220B9B"/>
                  </w:txbxContent>
                </v:textbox>
              </v:rect>
            </w:pict>
          </mc:Fallback>
        </mc:AlternateContent>
      </w:r>
      <w:r w:rsidR="00336E12">
        <w:rPr>
          <w:noProof/>
        </w:rPr>
        <mc:AlternateContent>
          <mc:Choice Requires="wps">
            <w:drawing>
              <wp:anchor distT="0" distB="0" distL="114300" distR="114300" simplePos="0" relativeHeight="251712512" behindDoc="1" locked="0" layoutInCell="1" allowOverlap="1" wp14:anchorId="19D59B4B" wp14:editId="7D131108">
                <wp:simplePos x="0" y="0"/>
                <wp:positionH relativeFrom="column">
                  <wp:posOffset>-393700</wp:posOffset>
                </wp:positionH>
                <wp:positionV relativeFrom="paragraph">
                  <wp:posOffset>-377190</wp:posOffset>
                </wp:positionV>
                <wp:extent cx="464185" cy="2603500"/>
                <wp:effectExtent l="0" t="0" r="0" b="63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185" cy="2603500"/>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7C164" id="Rectangle 3" o:spid="_x0000_s1026" alt="&quot;&quot;" style="position:absolute;margin-left:-31pt;margin-top:-29.7pt;width:36.55pt;height:205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" fillcolor="#f2f2f2" stroked="f" strokeweight="1pt">
                <v:fill opacity="32896f"/>
              </v:rect>
            </w:pict>
          </mc:Fallback>
        </mc:AlternateContent>
      </w:r>
    </w:p>
    <w:p w14:paraId="4D4ECE82" w14:textId="78470938" w:rsidR="00220B9B" w:rsidRDefault="00220B9B" w:rsidP="00220B9B"/>
    <w:p w14:paraId="6189D2C0" w14:textId="7970A606" w:rsidR="00336E12" w:rsidRDefault="00336E12" w:rsidP="00220B9B">
      <w:pPr>
        <w:rPr>
          <w:rFonts w:ascii="Univers Condensed" w:hAnsi="Univers Condensed" w:cs="Calibri Light"/>
          <w:b/>
          <w:bCs/>
          <w:noProof/>
          <w:color w:val="B17C2A" w:themeColor="accent4"/>
          <w:sz w:val="32"/>
          <w:szCs w:val="32"/>
        </w:rPr>
      </w:pPr>
    </w:p>
    <w:p w14:paraId="57B6BFA1" w14:textId="7C6C877E" w:rsidR="00336E12" w:rsidRDefault="00336E12" w:rsidP="00220B9B">
      <w:pPr>
        <w:rPr>
          <w:rFonts w:ascii="Univers Condensed" w:hAnsi="Univers Condensed" w:cs="Calibri Light"/>
          <w:b/>
          <w:bCs/>
          <w:noProof/>
          <w:color w:val="B17C2A" w:themeColor="accent4"/>
          <w:sz w:val="32"/>
          <w:szCs w:val="32"/>
        </w:rPr>
      </w:pPr>
    </w:p>
    <w:p w14:paraId="0EC9F329" w14:textId="017AC581" w:rsidR="00D24CCB" w:rsidRDefault="00D24CCB" w:rsidP="00220B9B">
      <w:pPr>
        <w:rPr>
          <w:rFonts w:ascii="Univers Condensed" w:hAnsi="Univers Condensed" w:cs="Calibri Light"/>
          <w:b/>
          <w:bCs/>
          <w:noProof/>
          <w:color w:val="B17C2A" w:themeColor="accent4"/>
          <w:sz w:val="32"/>
          <w:szCs w:val="32"/>
        </w:rPr>
      </w:pPr>
    </w:p>
    <w:p w14:paraId="52DBFF68" w14:textId="78F432B5" w:rsidR="00D718DC" w:rsidRPr="00244BA8" w:rsidRDefault="00D718DC" w:rsidP="00D718DC">
      <w:pPr>
        <w:ind w:right="-270"/>
        <w:jc w:val="both"/>
        <w:rPr>
          <w:rFonts w:ascii="Univers Condensed" w:hAnsi="Univers Condensed" w:cs="Calibri Light"/>
          <w:b/>
          <w:bCs/>
          <w:noProof/>
          <w:color w:val="B17C2A" w:themeColor="accent4"/>
          <w:sz w:val="32"/>
          <w:szCs w:val="32"/>
        </w:rPr>
      </w:pPr>
      <w:r w:rsidRPr="00244BA8">
        <w:rPr>
          <w:rFonts w:ascii="Univers Condensed" w:hAnsi="Univers Condensed" w:cs="Calibri Light"/>
          <w:b/>
          <w:bCs/>
          <w:noProof/>
          <w:color w:val="B17C2A" w:themeColor="accent4"/>
          <w:sz w:val="32"/>
          <w:szCs w:val="32"/>
        </w:rPr>
        <w:t>If you understand our priority to put our community first by delivering quality public service, and operating with the highest level of responsibility and ethics, while innovating for the future, this is the right opportunity for you!</w:t>
      </w:r>
    </w:p>
    <w:p w14:paraId="1CC0D9C4" w14:textId="79DC4B60" w:rsidR="005309EA" w:rsidRPr="00DC211B" w:rsidRDefault="00E31BCA" w:rsidP="005309EA">
      <w:pPr>
        <w:pStyle w:val="Heading1"/>
        <w:rPr>
          <w:rFonts w:ascii="Univers Condensed" w:hAnsi="Univers Condensed"/>
        </w:rPr>
      </w:pPr>
      <w:r>
        <w:rPr>
          <w:rFonts w:ascii="Univers Condensed Light" w:hAnsi="Univers Condensed Light" w:cs="Calibri Light"/>
          <w:noProof/>
          <w:color w:val="FFFFFF" w:themeColor="background1"/>
          <w:sz w:val="32"/>
        </w:rPr>
        <mc:AlternateContent>
          <mc:Choice Requires="wps">
            <w:drawing>
              <wp:anchor distT="0" distB="0" distL="114300" distR="114300" simplePos="0" relativeHeight="251744255" behindDoc="0" locked="0" layoutInCell="1" allowOverlap="1" wp14:anchorId="3B41334E" wp14:editId="6991B761">
                <wp:simplePos x="0" y="0"/>
                <wp:positionH relativeFrom="column">
                  <wp:posOffset>-66675</wp:posOffset>
                </wp:positionH>
                <wp:positionV relativeFrom="paragraph">
                  <wp:posOffset>88265</wp:posOffset>
                </wp:positionV>
                <wp:extent cx="6832600" cy="5343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832600" cy="5343525"/>
                        </a:xfrm>
                        <a:prstGeom prst="rect">
                          <a:avLst/>
                        </a:prstGeom>
                        <a:noFill/>
                        <a:ln w="6350">
                          <a:noFill/>
                        </a:ln>
                      </wps:spPr>
                      <wps:txbx>
                        <w:txbxContent>
                          <w:p w14:paraId="46C0764A" w14:textId="5B87A6C8" w:rsidR="00D02D18" w:rsidRPr="00A52148" w:rsidRDefault="0074464C" w:rsidP="00286D2B">
                            <w:pPr>
                              <w:ind w:left="144" w:right="144"/>
                              <w:jc w:val="both"/>
                              <w:rPr>
                                <w:rFonts w:ascii="Univers Condensed Light" w:hAnsi="Univers Condensed Light" w:cs="Calibri Light"/>
                                <w:color w:val="000000" w:themeColor="text1"/>
                              </w:rPr>
                            </w:pPr>
                            <w:r w:rsidRPr="0074464C">
                              <w:rPr>
                                <w:rFonts w:ascii="Univers Condensed Light" w:hAnsi="Univers Condensed Light" w:cs="Calibri Light"/>
                                <w:b/>
                                <w:bCs/>
                                <w:color w:val="000000" w:themeColor="text1"/>
                              </w:rPr>
                              <w:t>Compensation &amp; Benefits:</w:t>
                            </w:r>
                            <w:r>
                              <w:rPr>
                                <w:rFonts w:ascii="Univers Condensed Light" w:hAnsi="Univers Condensed Light" w:cs="Calibri Light"/>
                                <w:color w:val="000000" w:themeColor="text1"/>
                              </w:rPr>
                              <w:t xml:space="preserve"> </w:t>
                            </w:r>
                            <w:r w:rsidR="00D02D18" w:rsidRPr="00A52148">
                              <w:rPr>
                                <w:rFonts w:ascii="Univers Condensed Light" w:hAnsi="Univers Condensed Light" w:cs="Calibri Light"/>
                                <w:color w:val="000000" w:themeColor="text1"/>
                              </w:rPr>
                              <w:t>Pay Rate: $</w:t>
                            </w:r>
                            <w:r w:rsidR="00A41E88" w:rsidRPr="00A52148">
                              <w:rPr>
                                <w:rFonts w:ascii="Univers Condensed Light" w:hAnsi="Univers Condensed Light" w:cs="Calibri Light"/>
                                <w:color w:val="000000" w:themeColor="text1"/>
                              </w:rPr>
                              <w:t>65,262.08 -</w:t>
                            </w:r>
                            <w:r w:rsidR="00D02D18" w:rsidRPr="00A52148">
                              <w:rPr>
                                <w:rFonts w:ascii="Univers Condensed Light" w:hAnsi="Univers Condensed Light" w:cs="Calibri Light"/>
                                <w:color w:val="000000" w:themeColor="text1"/>
                              </w:rPr>
                              <w:t xml:space="preserve"> $</w:t>
                            </w:r>
                            <w:r w:rsidR="00A41E88" w:rsidRPr="00A52148">
                              <w:rPr>
                                <w:rFonts w:ascii="Univers Condensed Light" w:hAnsi="Univers Condensed Light" w:cs="Calibri Light"/>
                                <w:color w:val="000000" w:themeColor="text1"/>
                              </w:rPr>
                              <w:t>70,333.12</w:t>
                            </w:r>
                            <w:r w:rsidR="00D02D18" w:rsidRPr="00A52148">
                              <w:rPr>
                                <w:rFonts w:ascii="Univers Condensed Light" w:hAnsi="Univers Condensed Light" w:cs="Calibri Light"/>
                                <w:color w:val="000000" w:themeColor="text1"/>
                              </w:rPr>
                              <w:t xml:space="preserve"> + </w:t>
                            </w:r>
                            <w:r w:rsidR="00D02D18" w:rsidRPr="006C656D">
                              <w:rPr>
                                <w:rFonts w:ascii="Univers Condensed Light" w:hAnsi="Univers Condensed Light" w:cs="Calibri Light"/>
                                <w:color w:val="000000" w:themeColor="text1"/>
                              </w:rPr>
                              <w:t>10% Pension Pick-Up and</w:t>
                            </w:r>
                            <w:r w:rsidR="00D02D18" w:rsidRPr="00A52148">
                              <w:rPr>
                                <w:rFonts w:ascii="Univers Condensed Light" w:hAnsi="Univers Condensed Light" w:cs="Calibri Light"/>
                                <w:color w:val="000000" w:themeColor="text1"/>
                              </w:rPr>
                              <w:t xml:space="preserve"> competitive benefits package including health, dental, optical and life insurance, and generous paid time off. </w:t>
                            </w:r>
                            <w:r w:rsidR="00E91E57">
                              <w:rPr>
                                <w:rFonts w:ascii="Univers Condensed Light" w:hAnsi="Univers Condensed Light" w:cs="Calibri Light"/>
                                <w:color w:val="000000" w:themeColor="text1"/>
                              </w:rPr>
                              <w:t xml:space="preserve"> </w:t>
                            </w:r>
                            <w:r w:rsidR="005C4E08">
                              <w:rPr>
                                <w:rFonts w:ascii="Univers Condensed Light" w:hAnsi="Univers Condensed Light" w:cs="Calibri Light"/>
                                <w:color w:val="000000" w:themeColor="text1"/>
                              </w:rPr>
                              <w:t>Effective March 26, 2023, a</w:t>
                            </w:r>
                            <w:r w:rsidR="00A41E88" w:rsidRPr="00A52148">
                              <w:rPr>
                                <w:rFonts w:ascii="Univers Condensed Light" w:hAnsi="Univers Condensed Light" w:cs="Calibri Light"/>
                                <w:color w:val="000000" w:themeColor="text1"/>
                              </w:rPr>
                              <w:t>dditional bonus of $1.00</w:t>
                            </w:r>
                            <w:r w:rsidR="00C32644">
                              <w:rPr>
                                <w:rFonts w:ascii="Univers Condensed Light" w:hAnsi="Univers Condensed Light" w:cs="Calibri Light"/>
                                <w:color w:val="000000" w:themeColor="text1"/>
                              </w:rPr>
                              <w:t xml:space="preserve"> for each hour work </w:t>
                            </w:r>
                            <w:r w:rsidR="009B10FE">
                              <w:rPr>
                                <w:rFonts w:ascii="Univers Condensed Light" w:hAnsi="Univers Condensed Light" w:cs="Calibri Light"/>
                                <w:color w:val="000000" w:themeColor="text1"/>
                              </w:rPr>
                              <w:t xml:space="preserve">is </w:t>
                            </w:r>
                            <w:r w:rsidR="00723EAA">
                              <w:rPr>
                                <w:rFonts w:ascii="Univers Condensed Light" w:hAnsi="Univers Condensed Light" w:cs="Calibri Light"/>
                                <w:color w:val="000000" w:themeColor="text1"/>
                              </w:rPr>
                              <w:t>available</w:t>
                            </w:r>
                            <w:r w:rsidR="00C32644">
                              <w:rPr>
                                <w:rFonts w:ascii="Univers Condensed Light" w:hAnsi="Univers Condensed Light" w:cs="Calibri Light"/>
                                <w:color w:val="000000" w:themeColor="text1"/>
                              </w:rPr>
                              <w:t xml:space="preserve"> under </w:t>
                            </w:r>
                            <w:r w:rsidR="00723EAA">
                              <w:rPr>
                                <w:rFonts w:ascii="Univers Condensed Light" w:hAnsi="Univers Condensed Light" w:cs="Calibri Light"/>
                                <w:color w:val="000000" w:themeColor="text1"/>
                              </w:rPr>
                              <w:t>the terms</w:t>
                            </w:r>
                            <w:r w:rsidR="00C32644">
                              <w:rPr>
                                <w:rFonts w:ascii="Univers Condensed Light" w:hAnsi="Univers Condensed Light" w:cs="Calibri Light"/>
                                <w:color w:val="000000" w:themeColor="text1"/>
                              </w:rPr>
                              <w:t xml:space="preserve"> of the </w:t>
                            </w:r>
                            <w:r w:rsidR="00194720">
                              <w:rPr>
                                <w:rFonts w:ascii="Univers Condensed Light" w:hAnsi="Univers Condensed Light" w:cs="Calibri Light"/>
                                <w:color w:val="000000" w:themeColor="text1"/>
                              </w:rPr>
                              <w:t xml:space="preserve">Wages </w:t>
                            </w:r>
                            <w:r w:rsidR="00723EAA">
                              <w:rPr>
                                <w:rFonts w:ascii="Univers Condensed Light" w:hAnsi="Univers Condensed Light" w:cs="Calibri Light"/>
                                <w:color w:val="000000" w:themeColor="text1"/>
                              </w:rPr>
                              <w:t xml:space="preserve">and </w:t>
                            </w:r>
                            <w:r w:rsidR="00E91E57">
                              <w:rPr>
                                <w:rFonts w:ascii="Univers Condensed Light" w:hAnsi="Univers Condensed Light" w:cs="Calibri Light"/>
                                <w:color w:val="000000" w:themeColor="text1"/>
                              </w:rPr>
                              <w:t>Certification</w:t>
                            </w:r>
                            <w:r w:rsidR="00723EAA">
                              <w:rPr>
                                <w:rFonts w:ascii="Univers Condensed Light" w:hAnsi="Univers Condensed Light" w:cs="Calibri Light"/>
                                <w:color w:val="000000" w:themeColor="text1"/>
                              </w:rPr>
                              <w:t xml:space="preserve"> MOU</w:t>
                            </w:r>
                            <w:r w:rsidR="00194720">
                              <w:rPr>
                                <w:rFonts w:ascii="Univers Condensed Light" w:hAnsi="Univers Condensed Light" w:cs="Calibri Light"/>
                                <w:color w:val="000000" w:themeColor="text1"/>
                              </w:rPr>
                              <w:t xml:space="preserve"> through October 11, 2024. </w:t>
                            </w:r>
                          </w:p>
                          <w:p w14:paraId="31BFE35D" w14:textId="45E0973D" w:rsidR="00F64500" w:rsidRPr="00A52148" w:rsidRDefault="00F64500" w:rsidP="00F64500">
                            <w:pPr>
                              <w:ind w:left="144" w:right="144"/>
                              <w:rPr>
                                <w:rFonts w:ascii="Univers Condensed Light" w:hAnsi="Univers Condensed Light" w:cs="Calibri Light"/>
                                <w:color w:val="000000" w:themeColor="text1"/>
                              </w:rPr>
                            </w:pPr>
                            <w:r w:rsidRPr="0032395D">
                              <w:rPr>
                                <w:rFonts w:ascii="Univers Condensed Light" w:hAnsi="Univers Condensed Light" w:cs="Calibri Light"/>
                                <w:b/>
                                <w:bCs/>
                                <w:color w:val="000000" w:themeColor="text1"/>
                              </w:rPr>
                              <w:t>Qualifications:</w:t>
                            </w:r>
                            <w:r>
                              <w:rPr>
                                <w:rFonts w:ascii="Univers Condensed Light" w:hAnsi="Univers Condensed Light" w:cs="Calibri Light"/>
                                <w:color w:val="000000" w:themeColor="text1"/>
                              </w:rPr>
                              <w:t xml:space="preserve"> </w:t>
                            </w:r>
                            <w:r w:rsidR="00FA38A6">
                              <w:rPr>
                                <w:rFonts w:ascii="Univers Condensed Light" w:hAnsi="Univers Condensed Light" w:cs="Calibri Light"/>
                                <w:color w:val="000000" w:themeColor="text1"/>
                              </w:rPr>
                              <w:t>M</w:t>
                            </w:r>
                            <w:r w:rsidRPr="00A52148">
                              <w:rPr>
                                <w:rFonts w:ascii="Univers Condensed Light" w:hAnsi="Univers Condensed Light" w:cs="Calibri Light"/>
                                <w:color w:val="000000" w:themeColor="text1"/>
                              </w:rPr>
                              <w:t>ust be currently employed as a full-time Paramedic for a public entity, be at least 18 years of age, have a High School Diploma or GED and must possess a valid Ohio Driver’s License.</w:t>
                            </w:r>
                          </w:p>
                          <w:p w14:paraId="6086E01B" w14:textId="01E3D7C4" w:rsidR="00D02D18" w:rsidRDefault="000D12F6" w:rsidP="00286D2B">
                            <w:pPr>
                              <w:pStyle w:val="NormalWeb"/>
                              <w:ind w:left="144" w:right="144"/>
                              <w:jc w:val="both"/>
                              <w:rPr>
                                <w:rFonts w:ascii="Univers Condensed Light" w:hAnsi="Univers Condensed Light" w:cs="Calibri Light"/>
                                <w:color w:val="000000" w:themeColor="text1"/>
                              </w:rPr>
                            </w:pPr>
                            <w:r w:rsidRPr="000D12F6">
                              <w:rPr>
                                <w:rFonts w:ascii="Univers Condensed Light" w:hAnsi="Univers Condensed Light" w:cs="Calibri Light"/>
                                <w:b/>
                                <w:bCs/>
                                <w:color w:val="000000" w:themeColor="text1"/>
                              </w:rPr>
                              <w:t>Application Process:</w:t>
                            </w:r>
                            <w:r>
                              <w:rPr>
                                <w:rFonts w:ascii="Univers Condensed Light" w:hAnsi="Univers Condensed Light" w:cs="Calibri Light"/>
                                <w:color w:val="000000" w:themeColor="text1"/>
                              </w:rPr>
                              <w:t xml:space="preserve"> </w:t>
                            </w:r>
                            <w:r w:rsidR="00F90505">
                              <w:rPr>
                                <w:rFonts w:ascii="Univers Condensed Light" w:hAnsi="Univers Condensed Light" w:cs="Calibri Light"/>
                                <w:color w:val="000000" w:themeColor="text1"/>
                                <w:sz w:val="22"/>
                                <w:szCs w:val="22"/>
                              </w:rPr>
                              <w:t>Completed applications</w:t>
                            </w:r>
                            <w:r w:rsidR="008F1978">
                              <w:rPr>
                                <w:rFonts w:ascii="Univers Condensed Light" w:hAnsi="Univers Condensed Light" w:cs="Calibri Light"/>
                                <w:color w:val="000000" w:themeColor="text1"/>
                                <w:sz w:val="22"/>
                                <w:szCs w:val="22"/>
                              </w:rPr>
                              <w:t xml:space="preserve">, </w:t>
                            </w:r>
                            <w:r w:rsidR="00F90505">
                              <w:rPr>
                                <w:rFonts w:ascii="Univers Condensed Light" w:hAnsi="Univers Condensed Light" w:cs="Calibri Light"/>
                                <w:color w:val="000000" w:themeColor="text1"/>
                                <w:sz w:val="22"/>
                                <w:szCs w:val="22"/>
                              </w:rPr>
                              <w:t xml:space="preserve">resumes, and </w:t>
                            </w:r>
                            <w:r w:rsidR="008F1978">
                              <w:rPr>
                                <w:rFonts w:ascii="Univers Condensed Light" w:hAnsi="Univers Condensed Light" w:cs="Calibri Light"/>
                                <w:color w:val="000000" w:themeColor="text1"/>
                                <w:sz w:val="22"/>
                                <w:szCs w:val="22"/>
                              </w:rPr>
                              <w:t xml:space="preserve">accompanying </w:t>
                            </w:r>
                            <w:r w:rsidR="00622FD0">
                              <w:rPr>
                                <w:rFonts w:ascii="Univers Condensed Light" w:hAnsi="Univers Condensed Light" w:cs="Calibri Light"/>
                                <w:color w:val="000000" w:themeColor="text1"/>
                                <w:sz w:val="22"/>
                                <w:szCs w:val="22"/>
                              </w:rPr>
                              <w:t>certifications</w:t>
                            </w:r>
                            <w:r w:rsidR="008F1978">
                              <w:rPr>
                                <w:rFonts w:ascii="Univers Condensed Light" w:hAnsi="Univers Condensed Light" w:cs="Calibri Light"/>
                                <w:color w:val="000000" w:themeColor="text1"/>
                                <w:sz w:val="22"/>
                                <w:szCs w:val="22"/>
                              </w:rPr>
                              <w:t xml:space="preserve"> </w:t>
                            </w:r>
                            <w:r w:rsidR="00F90505">
                              <w:rPr>
                                <w:rFonts w:ascii="Univers Condensed Light" w:hAnsi="Univers Condensed Light" w:cs="Calibri Light"/>
                                <w:color w:val="000000" w:themeColor="text1"/>
                                <w:sz w:val="22"/>
                                <w:szCs w:val="22"/>
                              </w:rPr>
                              <w:t xml:space="preserve">will be accepted </w:t>
                            </w:r>
                            <w:r w:rsidR="00F90505" w:rsidRPr="00DC64B1">
                              <w:rPr>
                                <w:rFonts w:ascii="Univers Condensed Light" w:hAnsi="Univers Condensed Light" w:cs="Calibri Light"/>
                                <w:color w:val="000000" w:themeColor="text1"/>
                                <w:sz w:val="22"/>
                                <w:szCs w:val="22"/>
                              </w:rPr>
                              <w:t xml:space="preserve">through </w:t>
                            </w:r>
                            <w:r w:rsidR="00F90505" w:rsidRPr="008A2199">
                              <w:rPr>
                                <w:rFonts w:ascii="Univers Condensed Light" w:hAnsi="Univers Condensed Light" w:cs="Calibri Light"/>
                                <w:b/>
                                <w:bCs/>
                                <w:color w:val="000000" w:themeColor="text1"/>
                                <w:sz w:val="22"/>
                                <w:szCs w:val="22"/>
                                <w:u w:val="single"/>
                              </w:rPr>
                              <w:t>Tuesday, August 22, 2023, 3:59 pm.</w:t>
                            </w:r>
                            <w:r w:rsidR="00F90505">
                              <w:rPr>
                                <w:rFonts w:ascii="Univers Condensed Light" w:hAnsi="Univers Condensed Light" w:cs="Calibri Light"/>
                                <w:b/>
                                <w:bCs/>
                                <w:color w:val="000000" w:themeColor="text1"/>
                                <w:sz w:val="22"/>
                                <w:szCs w:val="22"/>
                              </w:rPr>
                              <w:t xml:space="preserve"> </w:t>
                            </w:r>
                            <w:r w:rsidR="00F90505" w:rsidRPr="002871BB">
                              <w:rPr>
                                <w:rFonts w:ascii="Univers Condensed Light" w:hAnsi="Univers Condensed Light" w:cs="Calibri Light"/>
                                <w:color w:val="000000" w:themeColor="text1"/>
                                <w:sz w:val="22"/>
                                <w:szCs w:val="22"/>
                              </w:rPr>
                              <w:t xml:space="preserve">Applications </w:t>
                            </w:r>
                            <w:r w:rsidR="00F90505" w:rsidRPr="00B629AB">
                              <w:rPr>
                                <w:rFonts w:ascii="Univers Condensed Light" w:hAnsi="Univers Condensed Light" w:cs="Calibri Light"/>
                                <w:color w:val="000000" w:themeColor="text1"/>
                                <w:sz w:val="22"/>
                                <w:szCs w:val="22"/>
                              </w:rPr>
                              <w:t>are available at Franklin City Municipal Building</w:t>
                            </w:r>
                            <w:r w:rsidR="00F90505">
                              <w:rPr>
                                <w:rFonts w:ascii="Univers Condensed Light" w:hAnsi="Univers Condensed Light" w:cs="Calibri Light"/>
                                <w:color w:val="000000" w:themeColor="text1"/>
                                <w:sz w:val="22"/>
                                <w:szCs w:val="22"/>
                              </w:rPr>
                              <w:t xml:space="preserve"> </w:t>
                            </w:r>
                            <w:r w:rsidR="00F90505" w:rsidRPr="00B629AB">
                              <w:rPr>
                                <w:rFonts w:ascii="Univers Condensed Light" w:hAnsi="Univers Condensed Light" w:cs="Calibri Light"/>
                                <w:color w:val="000000" w:themeColor="text1"/>
                                <w:sz w:val="22"/>
                                <w:szCs w:val="22"/>
                              </w:rPr>
                              <w:t xml:space="preserve">and at </w:t>
                            </w:r>
                            <w:hyperlink r:id="rId12" w:history="1">
                              <w:r w:rsidR="00F90505" w:rsidRPr="002476C4">
                                <w:rPr>
                                  <w:rStyle w:val="Hyperlink"/>
                                  <w:rFonts w:ascii="Univers Condensed Light" w:hAnsi="Univers Condensed Light" w:cs="Calibri Light"/>
                                  <w:sz w:val="22"/>
                                  <w:szCs w:val="22"/>
                                </w:rPr>
                                <w:t xml:space="preserve">https://www.franklinohio.org/jobs.  </w:t>
                              </w:r>
                            </w:hyperlink>
                            <w:bookmarkStart w:id="2" w:name="_Hlk124934082"/>
                            <w:r w:rsidR="00D02D18" w:rsidRPr="00A52148">
                              <w:rPr>
                                <w:rFonts w:ascii="Univers Condensed Light" w:hAnsi="Univers Condensed Light" w:cs="Calibri Light"/>
                                <w:color w:val="000000" w:themeColor="text1"/>
                              </w:rPr>
                              <w:t xml:space="preserve">Completed applications will be accepted at the City Building or by email at </w:t>
                            </w:r>
                            <w:hyperlink r:id="rId13" w:history="1">
                              <w:r w:rsidR="00D02D18" w:rsidRPr="00A52148">
                                <w:rPr>
                                  <w:rStyle w:val="Hyperlink"/>
                                  <w:rFonts w:ascii="Univers Condensed Light" w:hAnsi="Univers Condensed Light" w:cs="Calibri Light"/>
                                </w:rPr>
                                <w:t>cchibis@franklinohio.org</w:t>
                              </w:r>
                            </w:hyperlink>
                            <w:bookmarkEnd w:id="2"/>
                            <w:r w:rsidR="00D02D18" w:rsidRPr="00A52148">
                              <w:rPr>
                                <w:rFonts w:ascii="Univers Condensed Light" w:hAnsi="Univers Condensed Light" w:cs="Calibri Light"/>
                                <w:color w:val="000000" w:themeColor="text1"/>
                              </w:rPr>
                              <w:t>.</w:t>
                            </w:r>
                          </w:p>
                          <w:p w14:paraId="75338399" w14:textId="77777777" w:rsidR="00286D2B" w:rsidRPr="00A52148" w:rsidRDefault="00286D2B" w:rsidP="00286D2B">
                            <w:pPr>
                              <w:pStyle w:val="NormalWeb"/>
                              <w:ind w:left="144" w:right="144"/>
                              <w:jc w:val="both"/>
                              <w:rPr>
                                <w:rFonts w:ascii="Univers Condensed Light" w:hAnsi="Univers Condensed Light" w:cs="Calibri Light"/>
                                <w:color w:val="000000" w:themeColor="text1"/>
                              </w:rPr>
                            </w:pPr>
                          </w:p>
                          <w:p w14:paraId="7294E00E" w14:textId="64356E53" w:rsidR="00D02D18" w:rsidRPr="00A52148" w:rsidRDefault="0032395D" w:rsidP="00286D2B">
                            <w:pPr>
                              <w:spacing w:after="120"/>
                              <w:ind w:left="144" w:right="144"/>
                              <w:jc w:val="both"/>
                              <w:rPr>
                                <w:rFonts w:ascii="Univers Condensed Light" w:hAnsi="Univers Condensed Light" w:cs="Calibri Light"/>
                                <w:color w:val="000000" w:themeColor="text1"/>
                              </w:rPr>
                            </w:pPr>
                            <w:r w:rsidRPr="005B7454">
                              <w:rPr>
                                <w:rFonts w:ascii="Univers Condensed Light" w:hAnsi="Univers Condensed Light" w:cs="Calibri Light"/>
                                <w:b/>
                                <w:bCs/>
                                <w:color w:val="000000" w:themeColor="text1"/>
                              </w:rPr>
                              <w:t>Selection Process:</w:t>
                            </w:r>
                            <w:r>
                              <w:rPr>
                                <w:rFonts w:ascii="Univers Condensed Light" w:hAnsi="Univers Condensed Light" w:cs="Calibri Light"/>
                                <w:color w:val="000000" w:themeColor="text1"/>
                              </w:rPr>
                              <w:t xml:space="preserve"> </w:t>
                            </w:r>
                            <w:r w:rsidR="00D02D18" w:rsidRPr="00A52148">
                              <w:rPr>
                                <w:rFonts w:ascii="Univers Condensed Light" w:hAnsi="Univers Condensed Light" w:cs="Calibri Light"/>
                                <w:color w:val="000000" w:themeColor="text1"/>
                              </w:rPr>
                              <w:t xml:space="preserve">The selection process will include a qualification review, valued at </w:t>
                            </w:r>
                            <w:r w:rsidR="00A41E88" w:rsidRPr="00A52148">
                              <w:rPr>
                                <w:rFonts w:ascii="Univers Condensed Light" w:hAnsi="Univers Condensed Light" w:cs="Calibri Light"/>
                                <w:color w:val="000000" w:themeColor="text1"/>
                              </w:rPr>
                              <w:t>5</w:t>
                            </w:r>
                            <w:r w:rsidR="00D02D18" w:rsidRPr="00A52148">
                              <w:rPr>
                                <w:rFonts w:ascii="Univers Condensed Light" w:hAnsi="Univers Condensed Light" w:cs="Calibri Light"/>
                                <w:color w:val="000000" w:themeColor="text1"/>
                              </w:rPr>
                              <w:t xml:space="preserve">0% of selection score, and an oral interview, valued at </w:t>
                            </w:r>
                            <w:r w:rsidR="00A41E88" w:rsidRPr="00A52148">
                              <w:rPr>
                                <w:rFonts w:ascii="Univers Condensed Light" w:hAnsi="Univers Condensed Light" w:cs="Calibri Light"/>
                                <w:color w:val="000000" w:themeColor="text1"/>
                              </w:rPr>
                              <w:t>5</w:t>
                            </w:r>
                            <w:r w:rsidR="00D02D18" w:rsidRPr="00A52148">
                              <w:rPr>
                                <w:rFonts w:ascii="Univers Condensed Light" w:hAnsi="Univers Condensed Light" w:cs="Calibri Light"/>
                                <w:color w:val="000000" w:themeColor="text1"/>
                              </w:rPr>
                              <w:t xml:space="preserve">0% of selection score. </w:t>
                            </w:r>
                          </w:p>
                          <w:p w14:paraId="546478B0" w14:textId="77777777" w:rsidR="00D02D18" w:rsidRPr="00A52148" w:rsidRDefault="00D02D18" w:rsidP="00286D2B">
                            <w:pPr>
                              <w:spacing w:after="120"/>
                              <w:ind w:left="144" w:right="144"/>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 xml:space="preserve">Qualification review to include the following:  </w:t>
                            </w:r>
                          </w:p>
                          <w:p w14:paraId="7615DC2F" w14:textId="77777777" w:rsidR="00A41E88" w:rsidRPr="00A52148" w:rsidRDefault="00D02D18" w:rsidP="00EA2043">
                            <w:pPr>
                              <w:pStyle w:val="ListParagraph"/>
                              <w:numPr>
                                <w:ilvl w:val="3"/>
                                <w:numId w:val="11"/>
                              </w:numPr>
                              <w:spacing w:after="120"/>
                              <w:ind w:left="720" w:right="288"/>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Ohio Paramedic Certification = 70 points</w:t>
                            </w:r>
                          </w:p>
                          <w:p w14:paraId="2D76DEAA" w14:textId="43808ED6" w:rsidR="00D02D18" w:rsidRPr="00A52148" w:rsidRDefault="00A41E88" w:rsidP="00EA2043">
                            <w:pPr>
                              <w:pStyle w:val="ListParagraph"/>
                              <w:numPr>
                                <w:ilvl w:val="3"/>
                                <w:numId w:val="11"/>
                              </w:numPr>
                              <w:spacing w:after="120"/>
                              <w:ind w:left="720" w:right="288"/>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Ohio Firefighter Certification = 20 points</w:t>
                            </w:r>
                            <w:r w:rsidR="00D02D18" w:rsidRPr="00A52148">
                              <w:rPr>
                                <w:rFonts w:ascii="Univers Condensed Light" w:hAnsi="Univers Condensed Light" w:cs="Calibri Light"/>
                                <w:color w:val="000000" w:themeColor="text1"/>
                              </w:rPr>
                              <w:t xml:space="preserve"> </w:t>
                            </w:r>
                          </w:p>
                          <w:p w14:paraId="4448FAB9" w14:textId="6D85C287" w:rsidR="00D02D18" w:rsidRPr="00A52148" w:rsidRDefault="00D02D18" w:rsidP="00EA2043">
                            <w:pPr>
                              <w:pStyle w:val="ListParagraph"/>
                              <w:numPr>
                                <w:ilvl w:val="3"/>
                                <w:numId w:val="11"/>
                              </w:numPr>
                              <w:spacing w:after="120" w:line="240" w:lineRule="auto"/>
                              <w:ind w:left="720"/>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 xml:space="preserve">Years of </w:t>
                            </w:r>
                            <w:r w:rsidR="00F54F07" w:rsidRPr="00A52148">
                              <w:rPr>
                                <w:rFonts w:ascii="Univers Condensed Light" w:hAnsi="Univers Condensed Light" w:cs="Calibri Light"/>
                                <w:color w:val="000000" w:themeColor="text1"/>
                              </w:rPr>
                              <w:t xml:space="preserve">FT FF/Paramedic Service </w:t>
                            </w:r>
                            <w:r w:rsidRPr="00A52148">
                              <w:rPr>
                                <w:rFonts w:ascii="Univers Condensed Light" w:hAnsi="Univers Condensed Light" w:cs="Calibri Light"/>
                                <w:color w:val="000000" w:themeColor="text1"/>
                              </w:rPr>
                              <w:t>= 2 points per year</w:t>
                            </w:r>
                          </w:p>
                          <w:p w14:paraId="3EC75250" w14:textId="77777777" w:rsidR="00D02D18" w:rsidRPr="00A52148" w:rsidRDefault="00D02D18" w:rsidP="00EA2043">
                            <w:pPr>
                              <w:pStyle w:val="ListParagraph"/>
                              <w:numPr>
                                <w:ilvl w:val="3"/>
                                <w:numId w:val="11"/>
                              </w:numPr>
                              <w:spacing w:after="120" w:line="240" w:lineRule="auto"/>
                              <w:ind w:left="720"/>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Veteran Credit = 5 points</w:t>
                            </w:r>
                          </w:p>
                          <w:p w14:paraId="452D56A1" w14:textId="77777777" w:rsidR="00D02D18" w:rsidRPr="00A52148" w:rsidRDefault="00D02D18" w:rsidP="00EA2043">
                            <w:pPr>
                              <w:pStyle w:val="ListParagraph"/>
                              <w:numPr>
                                <w:ilvl w:val="3"/>
                                <w:numId w:val="11"/>
                              </w:numPr>
                              <w:spacing w:after="120" w:line="240" w:lineRule="auto"/>
                              <w:ind w:left="720"/>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Bachelor’s degree = 4 points</w:t>
                            </w:r>
                          </w:p>
                          <w:p w14:paraId="1BFC01C1" w14:textId="77777777" w:rsidR="00D03788" w:rsidRPr="00A52148" w:rsidRDefault="00D03788" w:rsidP="00D03788">
                            <w:pPr>
                              <w:pStyle w:val="ListParagraph"/>
                              <w:numPr>
                                <w:ilvl w:val="3"/>
                                <w:numId w:val="11"/>
                              </w:numPr>
                              <w:spacing w:after="120" w:line="240" w:lineRule="auto"/>
                              <w:ind w:left="720"/>
                              <w:jc w:val="both"/>
                              <w:rPr>
                                <w:rFonts w:ascii="Univers Condensed Light" w:hAnsi="Univers Condensed Light" w:cs="Calibri Light"/>
                                <w:color w:val="000000" w:themeColor="text1"/>
                              </w:rPr>
                            </w:pPr>
                            <w:proofErr w:type="gramStart"/>
                            <w:r w:rsidRPr="00A52148">
                              <w:rPr>
                                <w:rFonts w:ascii="Univers Condensed Light" w:hAnsi="Univers Condensed Light" w:cs="Calibri Light"/>
                                <w:color w:val="000000" w:themeColor="text1"/>
                              </w:rPr>
                              <w:t>Associates</w:t>
                            </w:r>
                            <w:proofErr w:type="gramEnd"/>
                            <w:r w:rsidRPr="00A52148">
                              <w:rPr>
                                <w:rFonts w:ascii="Univers Condensed Light" w:hAnsi="Univers Condensed Light" w:cs="Calibri Light"/>
                                <w:color w:val="000000" w:themeColor="text1"/>
                              </w:rPr>
                              <w:t xml:space="preserve"> degree = 2 points</w:t>
                            </w:r>
                          </w:p>
                          <w:p w14:paraId="77614237" w14:textId="77777777" w:rsidR="00D02D18" w:rsidRPr="00A52148" w:rsidRDefault="00D02D18" w:rsidP="00D02D18">
                            <w:pPr>
                              <w:pStyle w:val="ListParagraph"/>
                              <w:spacing w:after="120" w:line="240" w:lineRule="auto"/>
                              <w:ind w:left="1800"/>
                              <w:jc w:val="both"/>
                              <w:rPr>
                                <w:rFonts w:ascii="Univers Condensed Light" w:hAnsi="Univers Condensed Light" w:cs="Calibri Light"/>
                                <w:color w:val="000000" w:themeColor="text1"/>
                              </w:rPr>
                            </w:pPr>
                          </w:p>
                          <w:p w14:paraId="2B3607BA" w14:textId="77777777" w:rsidR="0049046A" w:rsidRPr="00A52148" w:rsidRDefault="00D02D18" w:rsidP="00D02D18">
                            <w:pPr>
                              <w:pStyle w:val="ListParagraph"/>
                              <w:spacing w:after="120" w:line="240" w:lineRule="auto"/>
                              <w:ind w:left="0"/>
                              <w:jc w:val="both"/>
                              <w:rPr>
                                <w:rFonts w:ascii="Univers Condensed Light" w:hAnsi="Univers Condensed Light" w:cs="Calibri Light"/>
                                <w:color w:val="000000" w:themeColor="text1"/>
                                <w:lang w:val="fr-FR"/>
                              </w:rPr>
                            </w:pPr>
                            <w:r w:rsidRPr="00A52148">
                              <w:rPr>
                                <w:rFonts w:ascii="Univers Condensed Light" w:hAnsi="Univers Condensed Light" w:cs="Calibri Light"/>
                                <w:color w:val="000000" w:themeColor="text1"/>
                                <w:lang w:val="fr-FR"/>
                              </w:rPr>
                              <w:t>Minimum acceptable score = 70 points</w:t>
                            </w:r>
                          </w:p>
                          <w:p w14:paraId="69362F1D" w14:textId="0A4B2BFB" w:rsidR="00D02D18" w:rsidRPr="00A52148" w:rsidRDefault="0049046A" w:rsidP="00D02D18">
                            <w:pPr>
                              <w:pStyle w:val="ListParagraph"/>
                              <w:spacing w:after="120" w:line="240" w:lineRule="auto"/>
                              <w:ind w:left="0"/>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lang w:val="fr-FR"/>
                              </w:rPr>
                              <w:t>M</w:t>
                            </w:r>
                            <w:r w:rsidR="00D02D18" w:rsidRPr="00A52148">
                              <w:rPr>
                                <w:rFonts w:ascii="Univers Condensed Light" w:hAnsi="Univers Condensed Light" w:cs="Calibri Light"/>
                                <w:color w:val="000000" w:themeColor="text1"/>
                                <w:lang w:val="fr-FR"/>
                              </w:rPr>
                              <w:t xml:space="preserve">aximum score = 100 points </w:t>
                            </w:r>
                          </w:p>
                          <w:p w14:paraId="5D7771A5" w14:textId="77777777" w:rsidR="0049046A" w:rsidRPr="00A52148" w:rsidRDefault="00D02D18" w:rsidP="0049046A">
                            <w:pPr>
                              <w:spacing w:after="0" w:line="240" w:lineRule="auto"/>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 xml:space="preserve">The cumulative score will be certified by the Civil Service Commission </w:t>
                            </w:r>
                          </w:p>
                          <w:p w14:paraId="49ACCB2C" w14:textId="6F745896" w:rsidR="00096501" w:rsidRPr="00A52148" w:rsidRDefault="00D02D18" w:rsidP="0049046A">
                            <w:pPr>
                              <w:spacing w:after="0" w:line="240" w:lineRule="auto"/>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who will provide the Division with the top ten applicants for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1334E" id="Text Box 5" o:spid="_x0000_s1028" type="#_x0000_t202" style="position:absolute;margin-left:-5.25pt;margin-top:6.95pt;width:538pt;height:420.75pt;z-index:251744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" filled="f" stroked="f" strokeweight=".5pt">
                <v:textbox>
                  <w:txbxContent>
                    <w:p w14:paraId="46C0764A" w14:textId="5B87A6C8" w:rsidR="00D02D18" w:rsidRPr="00A52148" w:rsidRDefault="0074464C" w:rsidP="00286D2B">
                      <w:pPr>
                        <w:ind w:left="144" w:right="144"/>
                        <w:jc w:val="both"/>
                        <w:rPr>
                          <w:rFonts w:ascii="Univers Condensed Light" w:hAnsi="Univers Condensed Light" w:cs="Calibri Light"/>
                          <w:color w:val="000000" w:themeColor="text1"/>
                        </w:rPr>
                      </w:pPr>
                      <w:r w:rsidRPr="0074464C">
                        <w:rPr>
                          <w:rFonts w:ascii="Univers Condensed Light" w:hAnsi="Univers Condensed Light" w:cs="Calibri Light"/>
                          <w:b/>
                          <w:bCs/>
                          <w:color w:val="000000" w:themeColor="text1"/>
                        </w:rPr>
                        <w:t>Compensation &amp; Benefits:</w:t>
                      </w:r>
                      <w:r>
                        <w:rPr>
                          <w:rFonts w:ascii="Univers Condensed Light" w:hAnsi="Univers Condensed Light" w:cs="Calibri Light"/>
                          <w:color w:val="000000" w:themeColor="text1"/>
                        </w:rPr>
                        <w:t xml:space="preserve"> </w:t>
                      </w:r>
                      <w:r w:rsidR="00D02D18" w:rsidRPr="00A52148">
                        <w:rPr>
                          <w:rFonts w:ascii="Univers Condensed Light" w:hAnsi="Univers Condensed Light" w:cs="Calibri Light"/>
                          <w:color w:val="000000" w:themeColor="text1"/>
                        </w:rPr>
                        <w:t>Pay Rate: $</w:t>
                      </w:r>
                      <w:r w:rsidR="00A41E88" w:rsidRPr="00A52148">
                        <w:rPr>
                          <w:rFonts w:ascii="Univers Condensed Light" w:hAnsi="Univers Condensed Light" w:cs="Calibri Light"/>
                          <w:color w:val="000000" w:themeColor="text1"/>
                        </w:rPr>
                        <w:t>65,262.08 -</w:t>
                      </w:r>
                      <w:r w:rsidR="00D02D18" w:rsidRPr="00A52148">
                        <w:rPr>
                          <w:rFonts w:ascii="Univers Condensed Light" w:hAnsi="Univers Condensed Light" w:cs="Calibri Light"/>
                          <w:color w:val="000000" w:themeColor="text1"/>
                        </w:rPr>
                        <w:t xml:space="preserve"> $</w:t>
                      </w:r>
                      <w:r w:rsidR="00A41E88" w:rsidRPr="00A52148">
                        <w:rPr>
                          <w:rFonts w:ascii="Univers Condensed Light" w:hAnsi="Univers Condensed Light" w:cs="Calibri Light"/>
                          <w:color w:val="000000" w:themeColor="text1"/>
                        </w:rPr>
                        <w:t>70,333.12</w:t>
                      </w:r>
                      <w:r w:rsidR="00D02D18" w:rsidRPr="00A52148">
                        <w:rPr>
                          <w:rFonts w:ascii="Univers Condensed Light" w:hAnsi="Univers Condensed Light" w:cs="Calibri Light"/>
                          <w:color w:val="000000" w:themeColor="text1"/>
                        </w:rPr>
                        <w:t xml:space="preserve"> + </w:t>
                      </w:r>
                      <w:r w:rsidR="00D02D18" w:rsidRPr="006C656D">
                        <w:rPr>
                          <w:rFonts w:ascii="Univers Condensed Light" w:hAnsi="Univers Condensed Light" w:cs="Calibri Light"/>
                          <w:color w:val="000000" w:themeColor="text1"/>
                        </w:rPr>
                        <w:t>10% Pension Pick-Up and</w:t>
                      </w:r>
                      <w:r w:rsidR="00D02D18" w:rsidRPr="00A52148">
                        <w:rPr>
                          <w:rFonts w:ascii="Univers Condensed Light" w:hAnsi="Univers Condensed Light" w:cs="Calibri Light"/>
                          <w:color w:val="000000" w:themeColor="text1"/>
                        </w:rPr>
                        <w:t xml:space="preserve"> competitive benefits package including health, dental, optical and life insurance, and generous paid time off. </w:t>
                      </w:r>
                      <w:r w:rsidR="00E91E57">
                        <w:rPr>
                          <w:rFonts w:ascii="Univers Condensed Light" w:hAnsi="Univers Condensed Light" w:cs="Calibri Light"/>
                          <w:color w:val="000000" w:themeColor="text1"/>
                        </w:rPr>
                        <w:t xml:space="preserve"> </w:t>
                      </w:r>
                      <w:r w:rsidR="005C4E08">
                        <w:rPr>
                          <w:rFonts w:ascii="Univers Condensed Light" w:hAnsi="Univers Condensed Light" w:cs="Calibri Light"/>
                          <w:color w:val="000000" w:themeColor="text1"/>
                        </w:rPr>
                        <w:t>Effective March 26, 2023, a</w:t>
                      </w:r>
                      <w:r w:rsidR="00A41E88" w:rsidRPr="00A52148">
                        <w:rPr>
                          <w:rFonts w:ascii="Univers Condensed Light" w:hAnsi="Univers Condensed Light" w:cs="Calibri Light"/>
                          <w:color w:val="000000" w:themeColor="text1"/>
                        </w:rPr>
                        <w:t>dditional bonus of $1.00</w:t>
                      </w:r>
                      <w:r w:rsidR="00C32644">
                        <w:rPr>
                          <w:rFonts w:ascii="Univers Condensed Light" w:hAnsi="Univers Condensed Light" w:cs="Calibri Light"/>
                          <w:color w:val="000000" w:themeColor="text1"/>
                        </w:rPr>
                        <w:t xml:space="preserve"> for each hour work </w:t>
                      </w:r>
                      <w:r w:rsidR="009B10FE">
                        <w:rPr>
                          <w:rFonts w:ascii="Univers Condensed Light" w:hAnsi="Univers Condensed Light" w:cs="Calibri Light"/>
                          <w:color w:val="000000" w:themeColor="text1"/>
                        </w:rPr>
                        <w:t xml:space="preserve">is </w:t>
                      </w:r>
                      <w:r w:rsidR="00723EAA">
                        <w:rPr>
                          <w:rFonts w:ascii="Univers Condensed Light" w:hAnsi="Univers Condensed Light" w:cs="Calibri Light"/>
                          <w:color w:val="000000" w:themeColor="text1"/>
                        </w:rPr>
                        <w:t>available</w:t>
                      </w:r>
                      <w:r w:rsidR="00C32644">
                        <w:rPr>
                          <w:rFonts w:ascii="Univers Condensed Light" w:hAnsi="Univers Condensed Light" w:cs="Calibri Light"/>
                          <w:color w:val="000000" w:themeColor="text1"/>
                        </w:rPr>
                        <w:t xml:space="preserve"> under </w:t>
                      </w:r>
                      <w:r w:rsidR="00723EAA">
                        <w:rPr>
                          <w:rFonts w:ascii="Univers Condensed Light" w:hAnsi="Univers Condensed Light" w:cs="Calibri Light"/>
                          <w:color w:val="000000" w:themeColor="text1"/>
                        </w:rPr>
                        <w:t>the terms</w:t>
                      </w:r>
                      <w:r w:rsidR="00C32644">
                        <w:rPr>
                          <w:rFonts w:ascii="Univers Condensed Light" w:hAnsi="Univers Condensed Light" w:cs="Calibri Light"/>
                          <w:color w:val="000000" w:themeColor="text1"/>
                        </w:rPr>
                        <w:t xml:space="preserve"> of the </w:t>
                      </w:r>
                      <w:r w:rsidR="00194720">
                        <w:rPr>
                          <w:rFonts w:ascii="Univers Condensed Light" w:hAnsi="Univers Condensed Light" w:cs="Calibri Light"/>
                          <w:color w:val="000000" w:themeColor="text1"/>
                        </w:rPr>
                        <w:t xml:space="preserve">Wages </w:t>
                      </w:r>
                      <w:r w:rsidR="00723EAA">
                        <w:rPr>
                          <w:rFonts w:ascii="Univers Condensed Light" w:hAnsi="Univers Condensed Light" w:cs="Calibri Light"/>
                          <w:color w:val="000000" w:themeColor="text1"/>
                        </w:rPr>
                        <w:t xml:space="preserve">and </w:t>
                      </w:r>
                      <w:r w:rsidR="00E91E57">
                        <w:rPr>
                          <w:rFonts w:ascii="Univers Condensed Light" w:hAnsi="Univers Condensed Light" w:cs="Calibri Light"/>
                          <w:color w:val="000000" w:themeColor="text1"/>
                        </w:rPr>
                        <w:t>Certification</w:t>
                      </w:r>
                      <w:r w:rsidR="00723EAA">
                        <w:rPr>
                          <w:rFonts w:ascii="Univers Condensed Light" w:hAnsi="Univers Condensed Light" w:cs="Calibri Light"/>
                          <w:color w:val="000000" w:themeColor="text1"/>
                        </w:rPr>
                        <w:t xml:space="preserve"> MOU</w:t>
                      </w:r>
                      <w:r w:rsidR="00194720">
                        <w:rPr>
                          <w:rFonts w:ascii="Univers Condensed Light" w:hAnsi="Univers Condensed Light" w:cs="Calibri Light"/>
                          <w:color w:val="000000" w:themeColor="text1"/>
                        </w:rPr>
                        <w:t xml:space="preserve"> through October 11, 2024. </w:t>
                      </w:r>
                    </w:p>
                    <w:p w14:paraId="31BFE35D" w14:textId="45E0973D" w:rsidR="00F64500" w:rsidRPr="00A52148" w:rsidRDefault="00F64500" w:rsidP="00F64500">
                      <w:pPr>
                        <w:ind w:left="144" w:right="144"/>
                        <w:rPr>
                          <w:rFonts w:ascii="Univers Condensed Light" w:hAnsi="Univers Condensed Light" w:cs="Calibri Light"/>
                          <w:color w:val="000000" w:themeColor="text1"/>
                        </w:rPr>
                      </w:pPr>
                      <w:r w:rsidRPr="0032395D">
                        <w:rPr>
                          <w:rFonts w:ascii="Univers Condensed Light" w:hAnsi="Univers Condensed Light" w:cs="Calibri Light"/>
                          <w:b/>
                          <w:bCs/>
                          <w:color w:val="000000" w:themeColor="text1"/>
                        </w:rPr>
                        <w:t>Qualifications:</w:t>
                      </w:r>
                      <w:r>
                        <w:rPr>
                          <w:rFonts w:ascii="Univers Condensed Light" w:hAnsi="Univers Condensed Light" w:cs="Calibri Light"/>
                          <w:color w:val="000000" w:themeColor="text1"/>
                        </w:rPr>
                        <w:t xml:space="preserve"> </w:t>
                      </w:r>
                      <w:r w:rsidR="00FA38A6">
                        <w:rPr>
                          <w:rFonts w:ascii="Univers Condensed Light" w:hAnsi="Univers Condensed Light" w:cs="Calibri Light"/>
                          <w:color w:val="000000" w:themeColor="text1"/>
                        </w:rPr>
                        <w:t>M</w:t>
                      </w:r>
                      <w:r w:rsidRPr="00A52148">
                        <w:rPr>
                          <w:rFonts w:ascii="Univers Condensed Light" w:hAnsi="Univers Condensed Light" w:cs="Calibri Light"/>
                          <w:color w:val="000000" w:themeColor="text1"/>
                        </w:rPr>
                        <w:t>ust be currently employed as a full-time Paramedic for a public entity, be at least 18 years of age, have a High School Diploma or GED and must possess a valid Ohio Driver’s License.</w:t>
                      </w:r>
                    </w:p>
                    <w:p w14:paraId="6086E01B" w14:textId="01E3D7C4" w:rsidR="00D02D18" w:rsidRDefault="000D12F6" w:rsidP="00286D2B">
                      <w:pPr>
                        <w:pStyle w:val="NormalWeb"/>
                        <w:ind w:left="144" w:right="144"/>
                        <w:jc w:val="both"/>
                        <w:rPr>
                          <w:rFonts w:ascii="Univers Condensed Light" w:hAnsi="Univers Condensed Light" w:cs="Calibri Light"/>
                          <w:color w:val="000000" w:themeColor="text1"/>
                        </w:rPr>
                      </w:pPr>
                      <w:r w:rsidRPr="000D12F6">
                        <w:rPr>
                          <w:rFonts w:ascii="Univers Condensed Light" w:hAnsi="Univers Condensed Light" w:cs="Calibri Light"/>
                          <w:b/>
                          <w:bCs/>
                          <w:color w:val="000000" w:themeColor="text1"/>
                        </w:rPr>
                        <w:t>Application Process:</w:t>
                      </w:r>
                      <w:r>
                        <w:rPr>
                          <w:rFonts w:ascii="Univers Condensed Light" w:hAnsi="Univers Condensed Light" w:cs="Calibri Light"/>
                          <w:color w:val="000000" w:themeColor="text1"/>
                        </w:rPr>
                        <w:t xml:space="preserve"> </w:t>
                      </w:r>
                      <w:r w:rsidR="00F90505">
                        <w:rPr>
                          <w:rFonts w:ascii="Univers Condensed Light" w:hAnsi="Univers Condensed Light" w:cs="Calibri Light"/>
                          <w:color w:val="000000" w:themeColor="text1"/>
                          <w:sz w:val="22"/>
                          <w:szCs w:val="22"/>
                        </w:rPr>
                        <w:t>Completed applications</w:t>
                      </w:r>
                      <w:r w:rsidR="008F1978">
                        <w:rPr>
                          <w:rFonts w:ascii="Univers Condensed Light" w:hAnsi="Univers Condensed Light" w:cs="Calibri Light"/>
                          <w:color w:val="000000" w:themeColor="text1"/>
                          <w:sz w:val="22"/>
                          <w:szCs w:val="22"/>
                        </w:rPr>
                        <w:t xml:space="preserve">, </w:t>
                      </w:r>
                      <w:r w:rsidR="00F90505">
                        <w:rPr>
                          <w:rFonts w:ascii="Univers Condensed Light" w:hAnsi="Univers Condensed Light" w:cs="Calibri Light"/>
                          <w:color w:val="000000" w:themeColor="text1"/>
                          <w:sz w:val="22"/>
                          <w:szCs w:val="22"/>
                        </w:rPr>
                        <w:t xml:space="preserve">resumes, and </w:t>
                      </w:r>
                      <w:r w:rsidR="008F1978">
                        <w:rPr>
                          <w:rFonts w:ascii="Univers Condensed Light" w:hAnsi="Univers Condensed Light" w:cs="Calibri Light"/>
                          <w:color w:val="000000" w:themeColor="text1"/>
                          <w:sz w:val="22"/>
                          <w:szCs w:val="22"/>
                        </w:rPr>
                        <w:t xml:space="preserve">accompanying </w:t>
                      </w:r>
                      <w:r w:rsidR="00622FD0">
                        <w:rPr>
                          <w:rFonts w:ascii="Univers Condensed Light" w:hAnsi="Univers Condensed Light" w:cs="Calibri Light"/>
                          <w:color w:val="000000" w:themeColor="text1"/>
                          <w:sz w:val="22"/>
                          <w:szCs w:val="22"/>
                        </w:rPr>
                        <w:t>certifications</w:t>
                      </w:r>
                      <w:r w:rsidR="008F1978">
                        <w:rPr>
                          <w:rFonts w:ascii="Univers Condensed Light" w:hAnsi="Univers Condensed Light" w:cs="Calibri Light"/>
                          <w:color w:val="000000" w:themeColor="text1"/>
                          <w:sz w:val="22"/>
                          <w:szCs w:val="22"/>
                        </w:rPr>
                        <w:t xml:space="preserve"> </w:t>
                      </w:r>
                      <w:r w:rsidR="00F90505">
                        <w:rPr>
                          <w:rFonts w:ascii="Univers Condensed Light" w:hAnsi="Univers Condensed Light" w:cs="Calibri Light"/>
                          <w:color w:val="000000" w:themeColor="text1"/>
                          <w:sz w:val="22"/>
                          <w:szCs w:val="22"/>
                        </w:rPr>
                        <w:t xml:space="preserve">will be accepted </w:t>
                      </w:r>
                      <w:r w:rsidR="00F90505" w:rsidRPr="00DC64B1">
                        <w:rPr>
                          <w:rFonts w:ascii="Univers Condensed Light" w:hAnsi="Univers Condensed Light" w:cs="Calibri Light"/>
                          <w:color w:val="000000" w:themeColor="text1"/>
                          <w:sz w:val="22"/>
                          <w:szCs w:val="22"/>
                        </w:rPr>
                        <w:t xml:space="preserve">through </w:t>
                      </w:r>
                      <w:r w:rsidR="00F90505" w:rsidRPr="008A2199">
                        <w:rPr>
                          <w:rFonts w:ascii="Univers Condensed Light" w:hAnsi="Univers Condensed Light" w:cs="Calibri Light"/>
                          <w:b/>
                          <w:bCs/>
                          <w:color w:val="000000" w:themeColor="text1"/>
                          <w:sz w:val="22"/>
                          <w:szCs w:val="22"/>
                          <w:u w:val="single"/>
                        </w:rPr>
                        <w:t>Tuesday, August 22, 2023, 3:59 pm.</w:t>
                      </w:r>
                      <w:r w:rsidR="00F90505">
                        <w:rPr>
                          <w:rFonts w:ascii="Univers Condensed Light" w:hAnsi="Univers Condensed Light" w:cs="Calibri Light"/>
                          <w:b/>
                          <w:bCs/>
                          <w:color w:val="000000" w:themeColor="text1"/>
                          <w:sz w:val="22"/>
                          <w:szCs w:val="22"/>
                        </w:rPr>
                        <w:t xml:space="preserve"> </w:t>
                      </w:r>
                      <w:r w:rsidR="00F90505" w:rsidRPr="002871BB">
                        <w:rPr>
                          <w:rFonts w:ascii="Univers Condensed Light" w:hAnsi="Univers Condensed Light" w:cs="Calibri Light"/>
                          <w:color w:val="000000" w:themeColor="text1"/>
                          <w:sz w:val="22"/>
                          <w:szCs w:val="22"/>
                        </w:rPr>
                        <w:t xml:space="preserve">Applications </w:t>
                      </w:r>
                      <w:r w:rsidR="00F90505" w:rsidRPr="00B629AB">
                        <w:rPr>
                          <w:rFonts w:ascii="Univers Condensed Light" w:hAnsi="Univers Condensed Light" w:cs="Calibri Light"/>
                          <w:color w:val="000000" w:themeColor="text1"/>
                          <w:sz w:val="22"/>
                          <w:szCs w:val="22"/>
                        </w:rPr>
                        <w:t>are available at Franklin City Municipal Building</w:t>
                      </w:r>
                      <w:r w:rsidR="00F90505">
                        <w:rPr>
                          <w:rFonts w:ascii="Univers Condensed Light" w:hAnsi="Univers Condensed Light" w:cs="Calibri Light"/>
                          <w:color w:val="000000" w:themeColor="text1"/>
                          <w:sz w:val="22"/>
                          <w:szCs w:val="22"/>
                        </w:rPr>
                        <w:t xml:space="preserve"> </w:t>
                      </w:r>
                      <w:r w:rsidR="00F90505" w:rsidRPr="00B629AB">
                        <w:rPr>
                          <w:rFonts w:ascii="Univers Condensed Light" w:hAnsi="Univers Condensed Light" w:cs="Calibri Light"/>
                          <w:color w:val="000000" w:themeColor="text1"/>
                          <w:sz w:val="22"/>
                          <w:szCs w:val="22"/>
                        </w:rPr>
                        <w:t xml:space="preserve">and at </w:t>
                      </w:r>
                      <w:hyperlink r:id="rId14" w:history="1">
                        <w:r w:rsidR="00F90505" w:rsidRPr="002476C4">
                          <w:rPr>
                            <w:rStyle w:val="Hyperlink"/>
                            <w:rFonts w:ascii="Univers Condensed Light" w:hAnsi="Univers Condensed Light" w:cs="Calibri Light"/>
                            <w:sz w:val="22"/>
                            <w:szCs w:val="22"/>
                          </w:rPr>
                          <w:t xml:space="preserve">https://www.franklinohio.org/jobs.  </w:t>
                        </w:r>
                      </w:hyperlink>
                      <w:bookmarkStart w:id="3" w:name="_Hlk124934082"/>
                      <w:r w:rsidR="00D02D18" w:rsidRPr="00A52148">
                        <w:rPr>
                          <w:rFonts w:ascii="Univers Condensed Light" w:hAnsi="Univers Condensed Light" w:cs="Calibri Light"/>
                          <w:color w:val="000000" w:themeColor="text1"/>
                        </w:rPr>
                        <w:t xml:space="preserve">Completed applications will be accepted at the City Building or by email at </w:t>
                      </w:r>
                      <w:hyperlink r:id="rId15" w:history="1">
                        <w:r w:rsidR="00D02D18" w:rsidRPr="00A52148">
                          <w:rPr>
                            <w:rStyle w:val="Hyperlink"/>
                            <w:rFonts w:ascii="Univers Condensed Light" w:hAnsi="Univers Condensed Light" w:cs="Calibri Light"/>
                          </w:rPr>
                          <w:t>cchibis@franklinohio.org</w:t>
                        </w:r>
                      </w:hyperlink>
                      <w:bookmarkEnd w:id="3"/>
                      <w:r w:rsidR="00D02D18" w:rsidRPr="00A52148">
                        <w:rPr>
                          <w:rFonts w:ascii="Univers Condensed Light" w:hAnsi="Univers Condensed Light" w:cs="Calibri Light"/>
                          <w:color w:val="000000" w:themeColor="text1"/>
                        </w:rPr>
                        <w:t>.</w:t>
                      </w:r>
                    </w:p>
                    <w:p w14:paraId="75338399" w14:textId="77777777" w:rsidR="00286D2B" w:rsidRPr="00A52148" w:rsidRDefault="00286D2B" w:rsidP="00286D2B">
                      <w:pPr>
                        <w:pStyle w:val="NormalWeb"/>
                        <w:ind w:left="144" w:right="144"/>
                        <w:jc w:val="both"/>
                        <w:rPr>
                          <w:rFonts w:ascii="Univers Condensed Light" w:hAnsi="Univers Condensed Light" w:cs="Calibri Light"/>
                          <w:color w:val="000000" w:themeColor="text1"/>
                        </w:rPr>
                      </w:pPr>
                    </w:p>
                    <w:p w14:paraId="7294E00E" w14:textId="64356E53" w:rsidR="00D02D18" w:rsidRPr="00A52148" w:rsidRDefault="0032395D" w:rsidP="00286D2B">
                      <w:pPr>
                        <w:spacing w:after="120"/>
                        <w:ind w:left="144" w:right="144"/>
                        <w:jc w:val="both"/>
                        <w:rPr>
                          <w:rFonts w:ascii="Univers Condensed Light" w:hAnsi="Univers Condensed Light" w:cs="Calibri Light"/>
                          <w:color w:val="000000" w:themeColor="text1"/>
                        </w:rPr>
                      </w:pPr>
                      <w:r w:rsidRPr="005B7454">
                        <w:rPr>
                          <w:rFonts w:ascii="Univers Condensed Light" w:hAnsi="Univers Condensed Light" w:cs="Calibri Light"/>
                          <w:b/>
                          <w:bCs/>
                          <w:color w:val="000000" w:themeColor="text1"/>
                        </w:rPr>
                        <w:t>Selection Process:</w:t>
                      </w:r>
                      <w:r>
                        <w:rPr>
                          <w:rFonts w:ascii="Univers Condensed Light" w:hAnsi="Univers Condensed Light" w:cs="Calibri Light"/>
                          <w:color w:val="000000" w:themeColor="text1"/>
                        </w:rPr>
                        <w:t xml:space="preserve"> </w:t>
                      </w:r>
                      <w:r w:rsidR="00D02D18" w:rsidRPr="00A52148">
                        <w:rPr>
                          <w:rFonts w:ascii="Univers Condensed Light" w:hAnsi="Univers Condensed Light" w:cs="Calibri Light"/>
                          <w:color w:val="000000" w:themeColor="text1"/>
                        </w:rPr>
                        <w:t xml:space="preserve">The selection process will include a qualification review, valued at </w:t>
                      </w:r>
                      <w:r w:rsidR="00A41E88" w:rsidRPr="00A52148">
                        <w:rPr>
                          <w:rFonts w:ascii="Univers Condensed Light" w:hAnsi="Univers Condensed Light" w:cs="Calibri Light"/>
                          <w:color w:val="000000" w:themeColor="text1"/>
                        </w:rPr>
                        <w:t>5</w:t>
                      </w:r>
                      <w:r w:rsidR="00D02D18" w:rsidRPr="00A52148">
                        <w:rPr>
                          <w:rFonts w:ascii="Univers Condensed Light" w:hAnsi="Univers Condensed Light" w:cs="Calibri Light"/>
                          <w:color w:val="000000" w:themeColor="text1"/>
                        </w:rPr>
                        <w:t xml:space="preserve">0% of selection score, and an oral interview, valued at </w:t>
                      </w:r>
                      <w:r w:rsidR="00A41E88" w:rsidRPr="00A52148">
                        <w:rPr>
                          <w:rFonts w:ascii="Univers Condensed Light" w:hAnsi="Univers Condensed Light" w:cs="Calibri Light"/>
                          <w:color w:val="000000" w:themeColor="text1"/>
                        </w:rPr>
                        <w:t>5</w:t>
                      </w:r>
                      <w:r w:rsidR="00D02D18" w:rsidRPr="00A52148">
                        <w:rPr>
                          <w:rFonts w:ascii="Univers Condensed Light" w:hAnsi="Univers Condensed Light" w:cs="Calibri Light"/>
                          <w:color w:val="000000" w:themeColor="text1"/>
                        </w:rPr>
                        <w:t xml:space="preserve">0% of selection score. </w:t>
                      </w:r>
                    </w:p>
                    <w:p w14:paraId="546478B0" w14:textId="77777777" w:rsidR="00D02D18" w:rsidRPr="00A52148" w:rsidRDefault="00D02D18" w:rsidP="00286D2B">
                      <w:pPr>
                        <w:spacing w:after="120"/>
                        <w:ind w:left="144" w:right="144"/>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 xml:space="preserve">Qualification review to include the following:  </w:t>
                      </w:r>
                    </w:p>
                    <w:p w14:paraId="7615DC2F" w14:textId="77777777" w:rsidR="00A41E88" w:rsidRPr="00A52148" w:rsidRDefault="00D02D18" w:rsidP="00EA2043">
                      <w:pPr>
                        <w:pStyle w:val="ListParagraph"/>
                        <w:numPr>
                          <w:ilvl w:val="3"/>
                          <w:numId w:val="11"/>
                        </w:numPr>
                        <w:spacing w:after="120"/>
                        <w:ind w:left="720" w:right="288"/>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Ohio Paramedic Certification = 70 points</w:t>
                      </w:r>
                    </w:p>
                    <w:p w14:paraId="2D76DEAA" w14:textId="43808ED6" w:rsidR="00D02D18" w:rsidRPr="00A52148" w:rsidRDefault="00A41E88" w:rsidP="00EA2043">
                      <w:pPr>
                        <w:pStyle w:val="ListParagraph"/>
                        <w:numPr>
                          <w:ilvl w:val="3"/>
                          <w:numId w:val="11"/>
                        </w:numPr>
                        <w:spacing w:after="120"/>
                        <w:ind w:left="720" w:right="288"/>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Ohio Firefighter Certification = 20 points</w:t>
                      </w:r>
                      <w:r w:rsidR="00D02D18" w:rsidRPr="00A52148">
                        <w:rPr>
                          <w:rFonts w:ascii="Univers Condensed Light" w:hAnsi="Univers Condensed Light" w:cs="Calibri Light"/>
                          <w:color w:val="000000" w:themeColor="text1"/>
                        </w:rPr>
                        <w:t xml:space="preserve"> </w:t>
                      </w:r>
                    </w:p>
                    <w:p w14:paraId="4448FAB9" w14:textId="6D85C287" w:rsidR="00D02D18" w:rsidRPr="00A52148" w:rsidRDefault="00D02D18" w:rsidP="00EA2043">
                      <w:pPr>
                        <w:pStyle w:val="ListParagraph"/>
                        <w:numPr>
                          <w:ilvl w:val="3"/>
                          <w:numId w:val="11"/>
                        </w:numPr>
                        <w:spacing w:after="120" w:line="240" w:lineRule="auto"/>
                        <w:ind w:left="720"/>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 xml:space="preserve">Years of </w:t>
                      </w:r>
                      <w:r w:rsidR="00F54F07" w:rsidRPr="00A52148">
                        <w:rPr>
                          <w:rFonts w:ascii="Univers Condensed Light" w:hAnsi="Univers Condensed Light" w:cs="Calibri Light"/>
                          <w:color w:val="000000" w:themeColor="text1"/>
                        </w:rPr>
                        <w:t xml:space="preserve">FT FF/Paramedic Service </w:t>
                      </w:r>
                      <w:r w:rsidRPr="00A52148">
                        <w:rPr>
                          <w:rFonts w:ascii="Univers Condensed Light" w:hAnsi="Univers Condensed Light" w:cs="Calibri Light"/>
                          <w:color w:val="000000" w:themeColor="text1"/>
                        </w:rPr>
                        <w:t>= 2 points per year</w:t>
                      </w:r>
                    </w:p>
                    <w:p w14:paraId="3EC75250" w14:textId="77777777" w:rsidR="00D02D18" w:rsidRPr="00A52148" w:rsidRDefault="00D02D18" w:rsidP="00EA2043">
                      <w:pPr>
                        <w:pStyle w:val="ListParagraph"/>
                        <w:numPr>
                          <w:ilvl w:val="3"/>
                          <w:numId w:val="11"/>
                        </w:numPr>
                        <w:spacing w:after="120" w:line="240" w:lineRule="auto"/>
                        <w:ind w:left="720"/>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Veteran Credit = 5 points</w:t>
                      </w:r>
                    </w:p>
                    <w:p w14:paraId="452D56A1" w14:textId="77777777" w:rsidR="00D02D18" w:rsidRPr="00A52148" w:rsidRDefault="00D02D18" w:rsidP="00EA2043">
                      <w:pPr>
                        <w:pStyle w:val="ListParagraph"/>
                        <w:numPr>
                          <w:ilvl w:val="3"/>
                          <w:numId w:val="11"/>
                        </w:numPr>
                        <w:spacing w:after="120" w:line="240" w:lineRule="auto"/>
                        <w:ind w:left="720"/>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Bachelor’s degree = 4 points</w:t>
                      </w:r>
                    </w:p>
                    <w:p w14:paraId="1BFC01C1" w14:textId="77777777" w:rsidR="00D03788" w:rsidRPr="00A52148" w:rsidRDefault="00D03788" w:rsidP="00D03788">
                      <w:pPr>
                        <w:pStyle w:val="ListParagraph"/>
                        <w:numPr>
                          <w:ilvl w:val="3"/>
                          <w:numId w:val="11"/>
                        </w:numPr>
                        <w:spacing w:after="120" w:line="240" w:lineRule="auto"/>
                        <w:ind w:left="720"/>
                        <w:jc w:val="both"/>
                        <w:rPr>
                          <w:rFonts w:ascii="Univers Condensed Light" w:hAnsi="Univers Condensed Light" w:cs="Calibri Light"/>
                          <w:color w:val="000000" w:themeColor="text1"/>
                        </w:rPr>
                      </w:pPr>
                      <w:proofErr w:type="gramStart"/>
                      <w:r w:rsidRPr="00A52148">
                        <w:rPr>
                          <w:rFonts w:ascii="Univers Condensed Light" w:hAnsi="Univers Condensed Light" w:cs="Calibri Light"/>
                          <w:color w:val="000000" w:themeColor="text1"/>
                        </w:rPr>
                        <w:t>Associates</w:t>
                      </w:r>
                      <w:proofErr w:type="gramEnd"/>
                      <w:r w:rsidRPr="00A52148">
                        <w:rPr>
                          <w:rFonts w:ascii="Univers Condensed Light" w:hAnsi="Univers Condensed Light" w:cs="Calibri Light"/>
                          <w:color w:val="000000" w:themeColor="text1"/>
                        </w:rPr>
                        <w:t xml:space="preserve"> degree = 2 points</w:t>
                      </w:r>
                    </w:p>
                    <w:p w14:paraId="77614237" w14:textId="77777777" w:rsidR="00D02D18" w:rsidRPr="00A52148" w:rsidRDefault="00D02D18" w:rsidP="00D02D18">
                      <w:pPr>
                        <w:pStyle w:val="ListParagraph"/>
                        <w:spacing w:after="120" w:line="240" w:lineRule="auto"/>
                        <w:ind w:left="1800"/>
                        <w:jc w:val="both"/>
                        <w:rPr>
                          <w:rFonts w:ascii="Univers Condensed Light" w:hAnsi="Univers Condensed Light" w:cs="Calibri Light"/>
                          <w:color w:val="000000" w:themeColor="text1"/>
                        </w:rPr>
                      </w:pPr>
                    </w:p>
                    <w:p w14:paraId="2B3607BA" w14:textId="77777777" w:rsidR="0049046A" w:rsidRPr="00A52148" w:rsidRDefault="00D02D18" w:rsidP="00D02D18">
                      <w:pPr>
                        <w:pStyle w:val="ListParagraph"/>
                        <w:spacing w:after="120" w:line="240" w:lineRule="auto"/>
                        <w:ind w:left="0"/>
                        <w:jc w:val="both"/>
                        <w:rPr>
                          <w:rFonts w:ascii="Univers Condensed Light" w:hAnsi="Univers Condensed Light" w:cs="Calibri Light"/>
                          <w:color w:val="000000" w:themeColor="text1"/>
                          <w:lang w:val="fr-FR"/>
                        </w:rPr>
                      </w:pPr>
                      <w:r w:rsidRPr="00A52148">
                        <w:rPr>
                          <w:rFonts w:ascii="Univers Condensed Light" w:hAnsi="Univers Condensed Light" w:cs="Calibri Light"/>
                          <w:color w:val="000000" w:themeColor="text1"/>
                          <w:lang w:val="fr-FR"/>
                        </w:rPr>
                        <w:t>Minimum acceptable score = 70 points</w:t>
                      </w:r>
                    </w:p>
                    <w:p w14:paraId="69362F1D" w14:textId="0A4B2BFB" w:rsidR="00D02D18" w:rsidRPr="00A52148" w:rsidRDefault="0049046A" w:rsidP="00D02D18">
                      <w:pPr>
                        <w:pStyle w:val="ListParagraph"/>
                        <w:spacing w:after="120" w:line="240" w:lineRule="auto"/>
                        <w:ind w:left="0"/>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lang w:val="fr-FR"/>
                        </w:rPr>
                        <w:t>M</w:t>
                      </w:r>
                      <w:r w:rsidR="00D02D18" w:rsidRPr="00A52148">
                        <w:rPr>
                          <w:rFonts w:ascii="Univers Condensed Light" w:hAnsi="Univers Condensed Light" w:cs="Calibri Light"/>
                          <w:color w:val="000000" w:themeColor="text1"/>
                          <w:lang w:val="fr-FR"/>
                        </w:rPr>
                        <w:t xml:space="preserve">aximum score = 100 points </w:t>
                      </w:r>
                    </w:p>
                    <w:p w14:paraId="5D7771A5" w14:textId="77777777" w:rsidR="0049046A" w:rsidRPr="00A52148" w:rsidRDefault="00D02D18" w:rsidP="0049046A">
                      <w:pPr>
                        <w:spacing w:after="0" w:line="240" w:lineRule="auto"/>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 xml:space="preserve">The cumulative score will be certified by the Civil Service Commission </w:t>
                      </w:r>
                    </w:p>
                    <w:p w14:paraId="49ACCB2C" w14:textId="6F745896" w:rsidR="00096501" w:rsidRPr="00A52148" w:rsidRDefault="00D02D18" w:rsidP="0049046A">
                      <w:pPr>
                        <w:spacing w:after="0" w:line="240" w:lineRule="auto"/>
                        <w:jc w:val="both"/>
                        <w:rPr>
                          <w:rFonts w:ascii="Univers Condensed Light" w:hAnsi="Univers Condensed Light" w:cs="Calibri Light"/>
                          <w:color w:val="000000" w:themeColor="text1"/>
                        </w:rPr>
                      </w:pPr>
                      <w:r w:rsidRPr="00A52148">
                        <w:rPr>
                          <w:rFonts w:ascii="Univers Condensed Light" w:hAnsi="Univers Condensed Light" w:cs="Calibri Light"/>
                          <w:color w:val="000000" w:themeColor="text1"/>
                        </w:rPr>
                        <w:t>who will provide the Division with the top ten applicants for selection.</w:t>
                      </w:r>
                    </w:p>
                  </w:txbxContent>
                </v:textbox>
              </v:shape>
            </w:pict>
          </mc:Fallback>
        </mc:AlternateContent>
      </w:r>
    </w:p>
    <w:p w14:paraId="5986836B" w14:textId="11CF7D0F" w:rsidR="00FC3688" w:rsidRDefault="00FC3688" w:rsidP="005309EA">
      <w:pPr>
        <w:spacing w:after="0"/>
        <w:rPr>
          <w:rFonts w:ascii="Univers Condensed Light" w:hAnsi="Univers Condensed Light" w:cs="Calibri Light"/>
          <w:color w:val="FFFFFF" w:themeColor="background1"/>
          <w:sz w:val="32"/>
          <w:szCs w:val="32"/>
        </w:rPr>
      </w:pPr>
    </w:p>
    <w:p w14:paraId="129C0234" w14:textId="698ECBA1" w:rsidR="0083098E" w:rsidRDefault="0083098E" w:rsidP="005309EA">
      <w:pPr>
        <w:spacing w:after="0"/>
        <w:rPr>
          <w:rFonts w:ascii="Univers Condensed Light" w:hAnsi="Univers Condensed Light" w:cs="Calibri Light"/>
          <w:color w:val="FFFFFF" w:themeColor="background1"/>
          <w:sz w:val="32"/>
          <w:szCs w:val="32"/>
        </w:rPr>
      </w:pPr>
    </w:p>
    <w:p w14:paraId="4693E4A9" w14:textId="3EC1B726" w:rsidR="0083098E" w:rsidRDefault="0083098E" w:rsidP="005309EA">
      <w:pPr>
        <w:spacing w:after="0"/>
        <w:rPr>
          <w:rFonts w:ascii="Univers Condensed Light" w:hAnsi="Univers Condensed Light" w:cs="Calibri Light"/>
          <w:color w:val="FFFFFF" w:themeColor="background1"/>
          <w:sz w:val="32"/>
          <w:szCs w:val="32"/>
        </w:rPr>
      </w:pPr>
    </w:p>
    <w:p w14:paraId="5A8C9004" w14:textId="6BD73CC5" w:rsidR="0083098E" w:rsidRDefault="0083098E" w:rsidP="005309EA">
      <w:pPr>
        <w:spacing w:after="0"/>
        <w:rPr>
          <w:rFonts w:ascii="Univers Condensed Light" w:hAnsi="Univers Condensed Light" w:cs="Calibri Light"/>
          <w:color w:val="FFFFFF" w:themeColor="background1"/>
          <w:sz w:val="32"/>
          <w:szCs w:val="32"/>
        </w:rPr>
      </w:pPr>
    </w:p>
    <w:p w14:paraId="3EC50E62" w14:textId="40D86C90" w:rsidR="0083098E" w:rsidRDefault="0083098E" w:rsidP="005309EA">
      <w:pPr>
        <w:spacing w:after="0"/>
        <w:rPr>
          <w:rFonts w:ascii="Univers Condensed Light" w:hAnsi="Univers Condensed Light" w:cs="Calibri Light"/>
          <w:color w:val="FFFFFF" w:themeColor="background1"/>
          <w:sz w:val="32"/>
          <w:szCs w:val="32"/>
        </w:rPr>
      </w:pPr>
    </w:p>
    <w:p w14:paraId="3D46A8F8" w14:textId="54B13747" w:rsidR="0083098E" w:rsidRDefault="0083098E" w:rsidP="005309EA">
      <w:pPr>
        <w:spacing w:after="0"/>
        <w:rPr>
          <w:rFonts w:ascii="Univers Condensed Light" w:hAnsi="Univers Condensed Light" w:cs="Calibri Light"/>
          <w:color w:val="FFFFFF" w:themeColor="background1"/>
          <w:sz w:val="32"/>
          <w:szCs w:val="32"/>
        </w:rPr>
      </w:pPr>
    </w:p>
    <w:p w14:paraId="06E2666A" w14:textId="096CF19B" w:rsidR="0083098E" w:rsidRDefault="0083098E" w:rsidP="005309EA">
      <w:pPr>
        <w:spacing w:after="0"/>
        <w:rPr>
          <w:rFonts w:ascii="Univers Condensed Light" w:hAnsi="Univers Condensed Light" w:cs="Calibri Light"/>
          <w:color w:val="FFFFFF" w:themeColor="background1"/>
          <w:sz w:val="32"/>
          <w:szCs w:val="32"/>
        </w:rPr>
      </w:pPr>
    </w:p>
    <w:p w14:paraId="5A2A4790" w14:textId="2ABDDED2" w:rsidR="0083098E" w:rsidRDefault="0083098E" w:rsidP="005309EA">
      <w:pPr>
        <w:spacing w:after="0"/>
        <w:rPr>
          <w:rFonts w:ascii="Univers Condensed Light" w:hAnsi="Univers Condensed Light" w:cs="Calibri Light"/>
          <w:color w:val="FFFFFF" w:themeColor="background1"/>
          <w:sz w:val="32"/>
          <w:szCs w:val="32"/>
        </w:rPr>
      </w:pPr>
    </w:p>
    <w:p w14:paraId="0E3796D3" w14:textId="4A2ABBBB" w:rsidR="0083098E" w:rsidRDefault="0049046A" w:rsidP="005309EA">
      <w:pPr>
        <w:spacing w:after="0"/>
        <w:rPr>
          <w:rFonts w:ascii="Univers Condensed Light" w:hAnsi="Univers Condensed Light" w:cs="Calibri Light"/>
          <w:color w:val="FFFFFF" w:themeColor="background1"/>
          <w:sz w:val="32"/>
          <w:szCs w:val="32"/>
        </w:rPr>
      </w:pPr>
      <w:r>
        <w:rPr>
          <w:rFonts w:ascii="Univers Condensed Light" w:hAnsi="Univers Condensed Light" w:cs="Calibri Light"/>
          <w:noProof/>
          <w:color w:val="FFFFFF" w:themeColor="background1"/>
          <w:sz w:val="32"/>
          <w:szCs w:val="32"/>
        </w:rPr>
        <w:drawing>
          <wp:anchor distT="0" distB="0" distL="114300" distR="114300" simplePos="0" relativeHeight="251748351" behindDoc="0" locked="0" layoutInCell="1" allowOverlap="1" wp14:anchorId="505A01C9" wp14:editId="3BE81F2C">
            <wp:simplePos x="0" y="0"/>
            <wp:positionH relativeFrom="column">
              <wp:posOffset>3743325</wp:posOffset>
            </wp:positionH>
            <wp:positionV relativeFrom="paragraph">
              <wp:posOffset>121920</wp:posOffset>
            </wp:positionV>
            <wp:extent cx="3019425" cy="1875790"/>
            <wp:effectExtent l="133350" t="114300" r="123825" b="162560"/>
            <wp:wrapNone/>
            <wp:docPr id="6" name="Picture 6" descr="A picture containing truck, sky, outdoor,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uck, sky, outdoor, roa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9425" cy="1875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D9D3DEF" w14:textId="3462B79C" w:rsidR="0083098E" w:rsidRDefault="0083098E" w:rsidP="005309EA">
      <w:pPr>
        <w:spacing w:after="0"/>
        <w:rPr>
          <w:rFonts w:ascii="Univers Condensed Light" w:hAnsi="Univers Condensed Light" w:cs="Calibri Light"/>
          <w:color w:val="FFFFFF" w:themeColor="background1"/>
          <w:sz w:val="32"/>
          <w:szCs w:val="32"/>
        </w:rPr>
      </w:pPr>
    </w:p>
    <w:p w14:paraId="1E37B650" w14:textId="727E9336" w:rsidR="0083098E" w:rsidRDefault="0083098E" w:rsidP="005309EA">
      <w:pPr>
        <w:spacing w:after="0"/>
        <w:rPr>
          <w:rFonts w:ascii="Univers Condensed Light" w:hAnsi="Univers Condensed Light" w:cs="Calibri Light"/>
          <w:color w:val="FFFFFF" w:themeColor="background1"/>
          <w:sz w:val="32"/>
          <w:szCs w:val="32"/>
        </w:rPr>
      </w:pPr>
    </w:p>
    <w:p w14:paraId="438BC7D6" w14:textId="55C5C74F" w:rsidR="0083098E" w:rsidRDefault="0083098E" w:rsidP="005309EA">
      <w:pPr>
        <w:spacing w:after="0"/>
        <w:rPr>
          <w:rFonts w:ascii="Univers Condensed Light" w:hAnsi="Univers Condensed Light" w:cs="Calibri Light"/>
          <w:color w:val="FFFFFF" w:themeColor="background1"/>
          <w:sz w:val="32"/>
          <w:szCs w:val="32"/>
        </w:rPr>
      </w:pPr>
    </w:p>
    <w:p w14:paraId="2F08CB4C" w14:textId="4B750452" w:rsidR="0083098E" w:rsidRDefault="0083098E" w:rsidP="005309EA">
      <w:pPr>
        <w:spacing w:after="0"/>
        <w:rPr>
          <w:rFonts w:ascii="Univers Condensed Light" w:hAnsi="Univers Condensed Light" w:cs="Calibri Light"/>
          <w:color w:val="FFFFFF" w:themeColor="background1"/>
          <w:sz w:val="32"/>
          <w:szCs w:val="32"/>
        </w:rPr>
      </w:pPr>
    </w:p>
    <w:p w14:paraId="2A06AC42" w14:textId="77777777" w:rsidR="00F06959" w:rsidRDefault="00F06959" w:rsidP="005309EA">
      <w:pPr>
        <w:spacing w:after="0"/>
        <w:rPr>
          <w:rFonts w:ascii="Univers Condensed Light" w:hAnsi="Univers Condensed Light"/>
          <w:noProof/>
          <w:color w:val="000000" w:themeColor="text1"/>
          <w:sz w:val="24"/>
          <w:szCs w:val="24"/>
        </w:rPr>
      </w:pPr>
    </w:p>
    <w:p w14:paraId="11DB626E" w14:textId="797FC362" w:rsidR="00F06959" w:rsidRDefault="00F06959" w:rsidP="005309EA">
      <w:pPr>
        <w:spacing w:after="0"/>
        <w:rPr>
          <w:rFonts w:ascii="Univers Condensed Light" w:hAnsi="Univers Condensed Light"/>
          <w:noProof/>
          <w:color w:val="000000" w:themeColor="text1"/>
          <w:sz w:val="24"/>
          <w:szCs w:val="24"/>
        </w:rPr>
      </w:pPr>
    </w:p>
    <w:p w14:paraId="652BD545" w14:textId="16427CD2" w:rsidR="00F06959" w:rsidRDefault="00F06959" w:rsidP="005309EA">
      <w:pPr>
        <w:spacing w:after="0"/>
        <w:rPr>
          <w:rFonts w:ascii="Univers Condensed Light" w:hAnsi="Univers Condensed Light"/>
          <w:noProof/>
          <w:color w:val="000000" w:themeColor="text1"/>
          <w:sz w:val="24"/>
          <w:szCs w:val="24"/>
        </w:rPr>
      </w:pPr>
    </w:p>
    <w:p w14:paraId="13C52223" w14:textId="77777777" w:rsidR="00F67B26" w:rsidRDefault="00F67B26" w:rsidP="005309EA">
      <w:pPr>
        <w:spacing w:after="0"/>
        <w:rPr>
          <w:rFonts w:ascii="Univers Condensed Light" w:hAnsi="Univers Condensed Light"/>
          <w:noProof/>
          <w:color w:val="000000" w:themeColor="text1"/>
          <w:sz w:val="24"/>
          <w:szCs w:val="24"/>
        </w:rPr>
      </w:pPr>
    </w:p>
    <w:p w14:paraId="4636243E" w14:textId="7F9EDA39" w:rsidR="00F67B26" w:rsidRDefault="00F67B26" w:rsidP="005309EA">
      <w:pPr>
        <w:spacing w:after="0"/>
        <w:rPr>
          <w:rFonts w:ascii="Univers Condensed Light" w:hAnsi="Univers Condensed Light"/>
          <w:noProof/>
          <w:color w:val="000000" w:themeColor="text1"/>
          <w:sz w:val="24"/>
          <w:szCs w:val="24"/>
        </w:rPr>
      </w:pPr>
    </w:p>
    <w:p w14:paraId="53380E53" w14:textId="77777777" w:rsidR="009907D1" w:rsidRDefault="009907D1" w:rsidP="005309EA">
      <w:pPr>
        <w:spacing w:after="0"/>
        <w:rPr>
          <w:rFonts w:ascii="Univers Condensed" w:hAnsi="Univers Condensed"/>
          <w:b/>
          <w:bCs/>
          <w:noProof/>
          <w:sz w:val="28"/>
          <w:szCs w:val="28"/>
        </w:rPr>
      </w:pPr>
    </w:p>
    <w:p w14:paraId="06EA7EFC" w14:textId="288A78F2" w:rsidR="00E31B10" w:rsidRPr="00E31B10" w:rsidRDefault="00D24CCB" w:rsidP="005309EA">
      <w:pPr>
        <w:spacing w:after="0"/>
        <w:rPr>
          <w:rFonts w:ascii="Univers Condensed" w:hAnsi="Univers Condensed"/>
          <w:b/>
          <w:bCs/>
          <w:noProof/>
          <w:sz w:val="28"/>
          <w:szCs w:val="28"/>
        </w:rPr>
      </w:pPr>
      <w:r>
        <w:rPr>
          <w:rFonts w:ascii="Univers Condensed Light" w:hAnsi="Univers Condensed Light"/>
          <w:noProof/>
          <w:color w:val="000000" w:themeColor="text1"/>
          <w:sz w:val="24"/>
          <w:szCs w:val="24"/>
        </w:rPr>
        <w:drawing>
          <wp:anchor distT="0" distB="0" distL="114300" distR="114300" simplePos="0" relativeHeight="251746303" behindDoc="0" locked="0" layoutInCell="1" allowOverlap="1" wp14:anchorId="6FC93552" wp14:editId="37566724">
            <wp:simplePos x="0" y="0"/>
            <wp:positionH relativeFrom="column">
              <wp:posOffset>5162550</wp:posOffset>
            </wp:positionH>
            <wp:positionV relativeFrom="paragraph">
              <wp:posOffset>107315</wp:posOffset>
            </wp:positionV>
            <wp:extent cx="1428750" cy="1428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7CFD3938" w14:textId="08337FDC" w:rsidR="005309EA" w:rsidRPr="00244BA8" w:rsidRDefault="00D24CCB" w:rsidP="005309EA">
      <w:pPr>
        <w:spacing w:after="0"/>
        <w:rPr>
          <w:rFonts w:ascii="Univers Condensed" w:hAnsi="Univers Condensed"/>
          <w:b/>
          <w:bCs/>
          <w:noProof/>
          <w:sz w:val="48"/>
          <w:szCs w:val="48"/>
        </w:rPr>
      </w:pPr>
      <w:r w:rsidRPr="00244BA8">
        <w:rPr>
          <w:rFonts w:ascii="Univers Condensed" w:hAnsi="Univers Condensed"/>
          <w:b/>
          <w:noProof/>
          <w:color w:val="FFFFFF" w:themeColor="background1"/>
          <w:sz w:val="40"/>
          <w:szCs w:val="40"/>
        </w:rPr>
        <w:drawing>
          <wp:anchor distT="0" distB="0" distL="114300" distR="114300" simplePos="0" relativeHeight="251747327" behindDoc="0" locked="0" layoutInCell="1" allowOverlap="1" wp14:anchorId="21A2E3A2" wp14:editId="08BFACB1">
            <wp:simplePos x="0" y="0"/>
            <wp:positionH relativeFrom="column">
              <wp:posOffset>4038599</wp:posOffset>
            </wp:positionH>
            <wp:positionV relativeFrom="paragraph">
              <wp:posOffset>50799</wp:posOffset>
            </wp:positionV>
            <wp:extent cx="1106829" cy="110682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8">
                      <a:extLst>
                        <a:ext uri="{28A0092B-C50C-407E-A947-70E740481C1C}">
                          <a14:useLocalDpi xmlns:a14="http://schemas.microsoft.com/office/drawing/2010/main" val="0"/>
                        </a:ext>
                      </a:extLst>
                    </a:blip>
                    <a:stretch>
                      <a:fillRect/>
                    </a:stretch>
                  </pic:blipFill>
                  <pic:spPr>
                    <a:xfrm>
                      <a:off x="0" y="0"/>
                      <a:ext cx="1108427" cy="1108427"/>
                    </a:xfrm>
                    <a:prstGeom prst="rect">
                      <a:avLst/>
                    </a:prstGeom>
                  </pic:spPr>
                </pic:pic>
              </a:graphicData>
            </a:graphic>
            <wp14:sizeRelH relativeFrom="margin">
              <wp14:pctWidth>0</wp14:pctWidth>
            </wp14:sizeRelH>
            <wp14:sizeRelV relativeFrom="margin">
              <wp14:pctHeight>0</wp14:pctHeight>
            </wp14:sizeRelV>
          </wp:anchor>
        </w:drawing>
      </w:r>
      <w:r w:rsidR="005309EA" w:rsidRPr="00244BA8">
        <w:rPr>
          <w:rFonts w:ascii="Univers Condensed" w:hAnsi="Univers Condensed"/>
          <w:b/>
          <w:bCs/>
          <w:noProof/>
          <w:sz w:val="48"/>
          <w:szCs w:val="48"/>
        </w:rPr>
        <w:t xml:space="preserve">Ready to get started? </w:t>
      </w:r>
    </w:p>
    <w:p w14:paraId="3C4647C4" w14:textId="7F437532" w:rsidR="00FC3688" w:rsidRPr="00244BA8" w:rsidRDefault="005309EA" w:rsidP="005309EA">
      <w:pPr>
        <w:spacing w:after="0"/>
        <w:rPr>
          <w:rFonts w:ascii="Univers Condensed" w:hAnsi="Univers Condensed"/>
          <w:b/>
          <w:bCs/>
          <w:noProof/>
          <w:sz w:val="44"/>
          <w:szCs w:val="44"/>
        </w:rPr>
      </w:pPr>
      <w:r w:rsidRPr="00244BA8">
        <w:rPr>
          <w:rFonts w:ascii="Univers Condensed" w:hAnsi="Univers Condensed"/>
          <w:b/>
          <w:bCs/>
          <w:noProof/>
          <w:sz w:val="44"/>
          <w:szCs w:val="44"/>
        </w:rPr>
        <w:t xml:space="preserve">Click here for more information: </w:t>
      </w:r>
    </w:p>
    <w:p w14:paraId="2F80B07A" w14:textId="7E5D30C7" w:rsidR="00CA20BE" w:rsidRPr="00E220FA" w:rsidRDefault="005309EA" w:rsidP="00665F10">
      <w:pPr>
        <w:spacing w:after="0"/>
        <w:rPr>
          <w:rFonts w:ascii="Univers Condensed Light" w:hAnsi="Univers Condensed Light"/>
          <w:color w:val="B17C2A" w:themeColor="accent4"/>
          <w:sz w:val="24"/>
          <w:szCs w:val="24"/>
        </w:rPr>
      </w:pPr>
      <w:r w:rsidRPr="00E220FA">
        <w:rPr>
          <w:rFonts w:ascii="Univers Condensed" w:hAnsi="Univers Condensed"/>
          <w:b/>
          <w:bCs/>
          <w:noProof/>
          <w:color w:val="B17C2A" w:themeColor="accent4"/>
          <w:sz w:val="44"/>
          <w:szCs w:val="44"/>
        </w:rPr>
        <w:t>www.FranklinOhio.org/</w:t>
      </w:r>
      <w:r w:rsidR="00E220FA" w:rsidRPr="00E220FA">
        <w:rPr>
          <w:rFonts w:ascii="Univers Condensed" w:hAnsi="Univers Condensed"/>
          <w:b/>
          <w:bCs/>
          <w:noProof/>
          <w:color w:val="B17C2A" w:themeColor="accent4"/>
          <w:sz w:val="44"/>
          <w:szCs w:val="44"/>
        </w:rPr>
        <w:t>J</w:t>
      </w:r>
      <w:r w:rsidRPr="00E220FA">
        <w:rPr>
          <w:rFonts w:ascii="Univers Condensed" w:hAnsi="Univers Condensed"/>
          <w:b/>
          <w:bCs/>
          <w:noProof/>
          <w:color w:val="B17C2A" w:themeColor="accent4"/>
          <w:sz w:val="44"/>
          <w:szCs w:val="44"/>
        </w:rPr>
        <w:t>o</w:t>
      </w:r>
      <w:r w:rsidR="00CA20BE" w:rsidRPr="00E220FA">
        <w:rPr>
          <w:rFonts w:ascii="Univers Condensed" w:hAnsi="Univers Condensed"/>
          <w:b/>
          <w:bCs/>
          <w:noProof/>
          <w:color w:val="B17C2A" w:themeColor="accent4"/>
          <w:sz w:val="44"/>
          <w:szCs w:val="44"/>
        </w:rPr>
        <w:t>b</w:t>
      </w:r>
      <w:r w:rsidR="00FC3688" w:rsidRPr="00E220FA">
        <w:rPr>
          <w:rFonts w:ascii="Univers Condensed" w:hAnsi="Univers Condensed"/>
          <w:b/>
          <w:bCs/>
          <w:noProof/>
          <w:color w:val="B17C2A" w:themeColor="accent4"/>
          <w:sz w:val="44"/>
          <w:szCs w:val="44"/>
        </w:rPr>
        <w:t>s</w:t>
      </w:r>
    </w:p>
    <w:sectPr w:rsidR="00CA20BE" w:rsidRPr="00E220FA" w:rsidSect="00E3721C">
      <w:footerReference w:type="default" r:id="rId19"/>
      <w:pgSz w:w="12240" w:h="15840" w:code="1"/>
      <w:pgMar w:top="540" w:right="1080" w:bottom="360" w:left="1080" w:header="706" w:footer="31"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9413" w14:textId="77777777" w:rsidR="00013BC3" w:rsidRDefault="00013BC3" w:rsidP="00A63A6C">
      <w:pPr>
        <w:spacing w:after="0" w:line="240" w:lineRule="auto"/>
      </w:pPr>
      <w:r>
        <w:separator/>
      </w:r>
    </w:p>
  </w:endnote>
  <w:endnote w:type="continuationSeparator" w:id="0">
    <w:p w14:paraId="3CA93975" w14:textId="77777777" w:rsidR="00013BC3" w:rsidRDefault="00013BC3" w:rsidP="00A6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Univers Condensed">
    <w:charset w:val="00"/>
    <w:family w:val="swiss"/>
    <w:pitch w:val="variable"/>
    <w:sig w:usb0="80000287" w:usb1="00000000" w:usb2="00000000" w:usb3="00000000" w:csb0="0000000F" w:csb1="00000000"/>
  </w:font>
  <w:font w:name="Univers Condensed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E487" w14:textId="06429A60" w:rsidR="00D7127B" w:rsidRPr="008F4497" w:rsidRDefault="00D7127B" w:rsidP="00636C7D">
    <w:pPr>
      <w:pStyle w:val="Footer"/>
      <w:jc w:val="right"/>
      <w:rPr>
        <w:color w:val="1C5577" w:themeColor="accen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7EB2" w14:textId="77777777" w:rsidR="00013BC3" w:rsidRDefault="00013BC3" w:rsidP="00A63A6C">
      <w:pPr>
        <w:spacing w:after="0" w:line="240" w:lineRule="auto"/>
      </w:pPr>
      <w:r>
        <w:separator/>
      </w:r>
    </w:p>
  </w:footnote>
  <w:footnote w:type="continuationSeparator" w:id="0">
    <w:p w14:paraId="6BB5E2B8" w14:textId="77777777" w:rsidR="00013BC3" w:rsidRDefault="00013BC3" w:rsidP="00A63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C47B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26D4D"/>
    <w:multiLevelType w:val="hybridMultilevel"/>
    <w:tmpl w:val="FC12D6B8"/>
    <w:lvl w:ilvl="0" w:tplc="A5B0D44A">
      <w:start w:val="1"/>
      <w:numFmt w:val="bullet"/>
      <w:lvlText w:val=""/>
      <w:lvlJc w:val="left"/>
      <w:pPr>
        <w:ind w:left="720" w:hanging="360"/>
      </w:pPr>
      <w:rPr>
        <w:rFonts w:ascii="Symbol" w:hAnsi="Symbol" w:hint="default"/>
        <w:color w:val="1C5577"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3A41"/>
    <w:multiLevelType w:val="hybridMultilevel"/>
    <w:tmpl w:val="557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E74C1"/>
    <w:multiLevelType w:val="hybridMultilevel"/>
    <w:tmpl w:val="F6EE88F4"/>
    <w:lvl w:ilvl="0" w:tplc="14EE602C">
      <w:start w:val="1"/>
      <w:numFmt w:val="bullet"/>
      <w:lvlText w:val="►"/>
      <w:lvlJc w:val="left"/>
      <w:pPr>
        <w:ind w:left="720" w:hanging="360"/>
      </w:pPr>
      <w:rPr>
        <w:rFonts w:ascii="Franklin Gothic Medium Cond" w:hAnsi="Franklin Gothic Medium Cond" w:hint="default"/>
        <w:color w:val="1C5577"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1075C"/>
    <w:multiLevelType w:val="hybridMultilevel"/>
    <w:tmpl w:val="EB9E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612B9"/>
    <w:multiLevelType w:val="hybridMultilevel"/>
    <w:tmpl w:val="E6222390"/>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6" w15:restartNumberingAfterBreak="0">
    <w:nsid w:val="49993D0F"/>
    <w:multiLevelType w:val="hybridMultilevel"/>
    <w:tmpl w:val="350C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B70BB"/>
    <w:multiLevelType w:val="hybridMultilevel"/>
    <w:tmpl w:val="6CF69870"/>
    <w:lvl w:ilvl="0" w:tplc="9C6E9396">
      <w:start w:val="1"/>
      <w:numFmt w:val="bullet"/>
      <w:lvlText w:val=""/>
      <w:lvlJc w:val="left"/>
      <w:pPr>
        <w:ind w:left="880" w:hanging="360"/>
      </w:pPr>
      <w:rPr>
        <w:rFonts w:ascii="Symbol" w:hAnsi="Symbol" w:hint="default"/>
        <w:sz w:val="22"/>
        <w:szCs w:val="22"/>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68BC342A"/>
    <w:multiLevelType w:val="hybridMultilevel"/>
    <w:tmpl w:val="3012AC96"/>
    <w:lvl w:ilvl="0" w:tplc="AA0285CC">
      <w:start w:val="1"/>
      <w:numFmt w:val="bullet"/>
      <w:pStyle w:val="ListBullet"/>
      <w:lvlText w:val="►"/>
      <w:lvlJc w:val="left"/>
      <w:pPr>
        <w:ind w:left="720" w:hanging="360"/>
      </w:pPr>
      <w:rPr>
        <w:rFonts w:ascii="Franklin Gothic Medium Cond" w:hAnsi="Franklin Gothic Medium Cond" w:hint="default"/>
        <w:color w:val="1C5577"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E4A01"/>
    <w:multiLevelType w:val="hybridMultilevel"/>
    <w:tmpl w:val="740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F2C2B"/>
    <w:multiLevelType w:val="hybridMultilevel"/>
    <w:tmpl w:val="1B4A6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7879220">
    <w:abstractNumId w:val="3"/>
  </w:num>
  <w:num w:numId="2" w16cid:durableId="1168401148">
    <w:abstractNumId w:val="9"/>
  </w:num>
  <w:num w:numId="3" w16cid:durableId="2042434969">
    <w:abstractNumId w:val="8"/>
  </w:num>
  <w:num w:numId="4" w16cid:durableId="323315573">
    <w:abstractNumId w:val="0"/>
  </w:num>
  <w:num w:numId="5" w16cid:durableId="95755335">
    <w:abstractNumId w:val="1"/>
  </w:num>
  <w:num w:numId="6" w16cid:durableId="2070373871">
    <w:abstractNumId w:val="10"/>
  </w:num>
  <w:num w:numId="7" w16cid:durableId="907113736">
    <w:abstractNumId w:val="7"/>
  </w:num>
  <w:num w:numId="8" w16cid:durableId="1837919260">
    <w:abstractNumId w:val="4"/>
  </w:num>
  <w:num w:numId="9" w16cid:durableId="1949266575">
    <w:abstractNumId w:val="5"/>
  </w:num>
  <w:num w:numId="10" w16cid:durableId="1528567371">
    <w:abstractNumId w:val="6"/>
  </w:num>
  <w:num w:numId="11" w16cid:durableId="999893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rQ0MLU0NDczNjRQ0lEKTi0uzszPAykwqQUArrNvbiwAAAA="/>
  </w:docVars>
  <w:rsids>
    <w:rsidRoot w:val="00DE353C"/>
    <w:rsid w:val="00002642"/>
    <w:rsid w:val="00004473"/>
    <w:rsid w:val="00011E1B"/>
    <w:rsid w:val="00013BC3"/>
    <w:rsid w:val="000140B6"/>
    <w:rsid w:val="0001487E"/>
    <w:rsid w:val="0001638A"/>
    <w:rsid w:val="00024F90"/>
    <w:rsid w:val="0002620A"/>
    <w:rsid w:val="00030C50"/>
    <w:rsid w:val="00031762"/>
    <w:rsid w:val="00037F6E"/>
    <w:rsid w:val="0004717B"/>
    <w:rsid w:val="00047CE7"/>
    <w:rsid w:val="000516BB"/>
    <w:rsid w:val="00051FC9"/>
    <w:rsid w:val="000529F1"/>
    <w:rsid w:val="00053705"/>
    <w:rsid w:val="0005379A"/>
    <w:rsid w:val="00054E0F"/>
    <w:rsid w:val="0006324A"/>
    <w:rsid w:val="00067937"/>
    <w:rsid w:val="000714E0"/>
    <w:rsid w:val="00073DB6"/>
    <w:rsid w:val="00077105"/>
    <w:rsid w:val="0008060C"/>
    <w:rsid w:val="00084FF8"/>
    <w:rsid w:val="00085F46"/>
    <w:rsid w:val="0008671B"/>
    <w:rsid w:val="00087ED6"/>
    <w:rsid w:val="00096501"/>
    <w:rsid w:val="000A0874"/>
    <w:rsid w:val="000A44C3"/>
    <w:rsid w:val="000B3301"/>
    <w:rsid w:val="000B3B89"/>
    <w:rsid w:val="000B451E"/>
    <w:rsid w:val="000C0D9E"/>
    <w:rsid w:val="000D00DF"/>
    <w:rsid w:val="000D12F6"/>
    <w:rsid w:val="000F323E"/>
    <w:rsid w:val="00122442"/>
    <w:rsid w:val="001237B0"/>
    <w:rsid w:val="0013257A"/>
    <w:rsid w:val="00136895"/>
    <w:rsid w:val="001401BC"/>
    <w:rsid w:val="001401F6"/>
    <w:rsid w:val="00140C54"/>
    <w:rsid w:val="0014636F"/>
    <w:rsid w:val="0014659C"/>
    <w:rsid w:val="0015518E"/>
    <w:rsid w:val="001564B9"/>
    <w:rsid w:val="00160C1B"/>
    <w:rsid w:val="00167903"/>
    <w:rsid w:val="00170BC7"/>
    <w:rsid w:val="00170C1A"/>
    <w:rsid w:val="001714A8"/>
    <w:rsid w:val="00174DD4"/>
    <w:rsid w:val="001845CC"/>
    <w:rsid w:val="00190616"/>
    <w:rsid w:val="00190A9B"/>
    <w:rsid w:val="00194720"/>
    <w:rsid w:val="001961A2"/>
    <w:rsid w:val="00197414"/>
    <w:rsid w:val="001B3360"/>
    <w:rsid w:val="001C5AFA"/>
    <w:rsid w:val="001D0736"/>
    <w:rsid w:val="001D6CA2"/>
    <w:rsid w:val="001E2618"/>
    <w:rsid w:val="001F3D49"/>
    <w:rsid w:val="001F409F"/>
    <w:rsid w:val="001F55F2"/>
    <w:rsid w:val="001F5C05"/>
    <w:rsid w:val="001F7BC5"/>
    <w:rsid w:val="00200F1B"/>
    <w:rsid w:val="00203119"/>
    <w:rsid w:val="00204EFF"/>
    <w:rsid w:val="002103B0"/>
    <w:rsid w:val="00212381"/>
    <w:rsid w:val="00212DE7"/>
    <w:rsid w:val="0021311F"/>
    <w:rsid w:val="002168AC"/>
    <w:rsid w:val="002174DC"/>
    <w:rsid w:val="00220B9B"/>
    <w:rsid w:val="002260CC"/>
    <w:rsid w:val="00244BA8"/>
    <w:rsid w:val="00245690"/>
    <w:rsid w:val="00252456"/>
    <w:rsid w:val="002669F8"/>
    <w:rsid w:val="00270FBD"/>
    <w:rsid w:val="0027625D"/>
    <w:rsid w:val="002813F4"/>
    <w:rsid w:val="0028265E"/>
    <w:rsid w:val="00286D2B"/>
    <w:rsid w:val="00291F01"/>
    <w:rsid w:val="002935D7"/>
    <w:rsid w:val="00297412"/>
    <w:rsid w:val="002A37E8"/>
    <w:rsid w:val="002A4639"/>
    <w:rsid w:val="002B4439"/>
    <w:rsid w:val="002B4EBE"/>
    <w:rsid w:val="002C4766"/>
    <w:rsid w:val="002E5F83"/>
    <w:rsid w:val="002E700F"/>
    <w:rsid w:val="002F07EA"/>
    <w:rsid w:val="002F517F"/>
    <w:rsid w:val="00300342"/>
    <w:rsid w:val="00307013"/>
    <w:rsid w:val="00310C8A"/>
    <w:rsid w:val="003120DE"/>
    <w:rsid w:val="003129F0"/>
    <w:rsid w:val="0032122F"/>
    <w:rsid w:val="0032395D"/>
    <w:rsid w:val="00327A7B"/>
    <w:rsid w:val="0033160C"/>
    <w:rsid w:val="00332026"/>
    <w:rsid w:val="00333AAD"/>
    <w:rsid w:val="00333F79"/>
    <w:rsid w:val="003350A0"/>
    <w:rsid w:val="00336E12"/>
    <w:rsid w:val="0033767E"/>
    <w:rsid w:val="00342E8C"/>
    <w:rsid w:val="00346FEB"/>
    <w:rsid w:val="00347FE5"/>
    <w:rsid w:val="00360CFB"/>
    <w:rsid w:val="0036242B"/>
    <w:rsid w:val="00362F3B"/>
    <w:rsid w:val="00375168"/>
    <w:rsid w:val="0038064D"/>
    <w:rsid w:val="0038612C"/>
    <w:rsid w:val="0038769C"/>
    <w:rsid w:val="003A290D"/>
    <w:rsid w:val="003B5516"/>
    <w:rsid w:val="003B699E"/>
    <w:rsid w:val="003C10BD"/>
    <w:rsid w:val="003C2F6B"/>
    <w:rsid w:val="003D0860"/>
    <w:rsid w:val="003D7B43"/>
    <w:rsid w:val="003E3496"/>
    <w:rsid w:val="003E37D4"/>
    <w:rsid w:val="003E682B"/>
    <w:rsid w:val="003F234D"/>
    <w:rsid w:val="003F63A2"/>
    <w:rsid w:val="004041A3"/>
    <w:rsid w:val="0040564A"/>
    <w:rsid w:val="004114F5"/>
    <w:rsid w:val="004122EA"/>
    <w:rsid w:val="00435824"/>
    <w:rsid w:val="00440DE4"/>
    <w:rsid w:val="004442FE"/>
    <w:rsid w:val="00450539"/>
    <w:rsid w:val="00453B41"/>
    <w:rsid w:val="00455EA8"/>
    <w:rsid w:val="00457163"/>
    <w:rsid w:val="00465E01"/>
    <w:rsid w:val="00475E10"/>
    <w:rsid w:val="004775D0"/>
    <w:rsid w:val="00477AA3"/>
    <w:rsid w:val="00485492"/>
    <w:rsid w:val="0049046A"/>
    <w:rsid w:val="0049270E"/>
    <w:rsid w:val="00493FE0"/>
    <w:rsid w:val="004A13BC"/>
    <w:rsid w:val="004A4108"/>
    <w:rsid w:val="004A5655"/>
    <w:rsid w:val="004A67B4"/>
    <w:rsid w:val="004A7CCE"/>
    <w:rsid w:val="004B10F3"/>
    <w:rsid w:val="004B329B"/>
    <w:rsid w:val="004C0C3F"/>
    <w:rsid w:val="004C43D2"/>
    <w:rsid w:val="004C6B8A"/>
    <w:rsid w:val="004D7FF9"/>
    <w:rsid w:val="004E4BD9"/>
    <w:rsid w:val="004E5762"/>
    <w:rsid w:val="004F2179"/>
    <w:rsid w:val="004F3A37"/>
    <w:rsid w:val="004F450D"/>
    <w:rsid w:val="00503CB7"/>
    <w:rsid w:val="00504143"/>
    <w:rsid w:val="00505400"/>
    <w:rsid w:val="00506E3F"/>
    <w:rsid w:val="00507B33"/>
    <w:rsid w:val="0051098E"/>
    <w:rsid w:val="00511748"/>
    <w:rsid w:val="00512298"/>
    <w:rsid w:val="00522DD6"/>
    <w:rsid w:val="0052347B"/>
    <w:rsid w:val="005309EA"/>
    <w:rsid w:val="00533DB7"/>
    <w:rsid w:val="00534171"/>
    <w:rsid w:val="0054214D"/>
    <w:rsid w:val="00542E8D"/>
    <w:rsid w:val="00560E08"/>
    <w:rsid w:val="00563173"/>
    <w:rsid w:val="005713F4"/>
    <w:rsid w:val="005729DE"/>
    <w:rsid w:val="005772B4"/>
    <w:rsid w:val="00582338"/>
    <w:rsid w:val="0058243F"/>
    <w:rsid w:val="00585F98"/>
    <w:rsid w:val="00593F53"/>
    <w:rsid w:val="005978FD"/>
    <w:rsid w:val="005A0582"/>
    <w:rsid w:val="005A20B8"/>
    <w:rsid w:val="005A232F"/>
    <w:rsid w:val="005A53D3"/>
    <w:rsid w:val="005A586E"/>
    <w:rsid w:val="005B1DED"/>
    <w:rsid w:val="005B275C"/>
    <w:rsid w:val="005B3661"/>
    <w:rsid w:val="005B6BBD"/>
    <w:rsid w:val="005B7454"/>
    <w:rsid w:val="005C4E08"/>
    <w:rsid w:val="005D5413"/>
    <w:rsid w:val="005D5E37"/>
    <w:rsid w:val="005E596B"/>
    <w:rsid w:val="005E6338"/>
    <w:rsid w:val="005F4B01"/>
    <w:rsid w:val="005F5CA5"/>
    <w:rsid w:val="005F7447"/>
    <w:rsid w:val="005F7996"/>
    <w:rsid w:val="00601D66"/>
    <w:rsid w:val="00603C3D"/>
    <w:rsid w:val="006077C7"/>
    <w:rsid w:val="00617F7D"/>
    <w:rsid w:val="00622FD0"/>
    <w:rsid w:val="00626079"/>
    <w:rsid w:val="00627F4C"/>
    <w:rsid w:val="00636C7D"/>
    <w:rsid w:val="00642B92"/>
    <w:rsid w:val="0064312D"/>
    <w:rsid w:val="00655330"/>
    <w:rsid w:val="0065693C"/>
    <w:rsid w:val="00665F10"/>
    <w:rsid w:val="006662C6"/>
    <w:rsid w:val="006717A7"/>
    <w:rsid w:val="006779D2"/>
    <w:rsid w:val="006808F4"/>
    <w:rsid w:val="006808F7"/>
    <w:rsid w:val="006956DF"/>
    <w:rsid w:val="006960F4"/>
    <w:rsid w:val="006968AC"/>
    <w:rsid w:val="006A2477"/>
    <w:rsid w:val="006A3733"/>
    <w:rsid w:val="006A3A69"/>
    <w:rsid w:val="006A6771"/>
    <w:rsid w:val="006B6D4B"/>
    <w:rsid w:val="006C416B"/>
    <w:rsid w:val="006C656D"/>
    <w:rsid w:val="006E3038"/>
    <w:rsid w:val="006E6A7E"/>
    <w:rsid w:val="006F29AA"/>
    <w:rsid w:val="006F2C39"/>
    <w:rsid w:val="006F62C3"/>
    <w:rsid w:val="006F736E"/>
    <w:rsid w:val="00707385"/>
    <w:rsid w:val="00707C60"/>
    <w:rsid w:val="007124D5"/>
    <w:rsid w:val="00723EAA"/>
    <w:rsid w:val="0073257F"/>
    <w:rsid w:val="0073751F"/>
    <w:rsid w:val="0074464C"/>
    <w:rsid w:val="007546EE"/>
    <w:rsid w:val="007574CB"/>
    <w:rsid w:val="00762240"/>
    <w:rsid w:val="00772F80"/>
    <w:rsid w:val="00774072"/>
    <w:rsid w:val="007766B6"/>
    <w:rsid w:val="00777E14"/>
    <w:rsid w:val="007831F1"/>
    <w:rsid w:val="007926C5"/>
    <w:rsid w:val="007A0585"/>
    <w:rsid w:val="007A6A6C"/>
    <w:rsid w:val="007B51D0"/>
    <w:rsid w:val="007B7A4B"/>
    <w:rsid w:val="007C106A"/>
    <w:rsid w:val="007C6710"/>
    <w:rsid w:val="007D17A0"/>
    <w:rsid w:val="007E10BC"/>
    <w:rsid w:val="007E3857"/>
    <w:rsid w:val="007F19C0"/>
    <w:rsid w:val="007F250D"/>
    <w:rsid w:val="00801E3E"/>
    <w:rsid w:val="008218FC"/>
    <w:rsid w:val="008246A2"/>
    <w:rsid w:val="0083098E"/>
    <w:rsid w:val="00832B76"/>
    <w:rsid w:val="00834C1E"/>
    <w:rsid w:val="00841014"/>
    <w:rsid w:val="00846719"/>
    <w:rsid w:val="00847480"/>
    <w:rsid w:val="008546A8"/>
    <w:rsid w:val="00857787"/>
    <w:rsid w:val="00860902"/>
    <w:rsid w:val="00864509"/>
    <w:rsid w:val="00873229"/>
    <w:rsid w:val="008808F5"/>
    <w:rsid w:val="00885BC3"/>
    <w:rsid w:val="008A64F1"/>
    <w:rsid w:val="008C3979"/>
    <w:rsid w:val="008C675B"/>
    <w:rsid w:val="008C770D"/>
    <w:rsid w:val="008D0CB2"/>
    <w:rsid w:val="008D2956"/>
    <w:rsid w:val="008D2FEE"/>
    <w:rsid w:val="008D5F7E"/>
    <w:rsid w:val="008E35F9"/>
    <w:rsid w:val="008E449F"/>
    <w:rsid w:val="008E7507"/>
    <w:rsid w:val="008E7508"/>
    <w:rsid w:val="008F16EC"/>
    <w:rsid w:val="008F1978"/>
    <w:rsid w:val="008F2B87"/>
    <w:rsid w:val="008F4497"/>
    <w:rsid w:val="008F4C02"/>
    <w:rsid w:val="008F595B"/>
    <w:rsid w:val="009005B8"/>
    <w:rsid w:val="00900FC8"/>
    <w:rsid w:val="009022A3"/>
    <w:rsid w:val="00905EEB"/>
    <w:rsid w:val="009120A3"/>
    <w:rsid w:val="009132BB"/>
    <w:rsid w:val="00921AFB"/>
    <w:rsid w:val="00921E37"/>
    <w:rsid w:val="00922B8C"/>
    <w:rsid w:val="00922FCD"/>
    <w:rsid w:val="00923EF3"/>
    <w:rsid w:val="0092556E"/>
    <w:rsid w:val="00926648"/>
    <w:rsid w:val="00943B28"/>
    <w:rsid w:val="00943DEC"/>
    <w:rsid w:val="0094489A"/>
    <w:rsid w:val="00950B29"/>
    <w:rsid w:val="00965DF5"/>
    <w:rsid w:val="00972788"/>
    <w:rsid w:val="009802BB"/>
    <w:rsid w:val="00982B93"/>
    <w:rsid w:val="009907D1"/>
    <w:rsid w:val="0099391F"/>
    <w:rsid w:val="009A3397"/>
    <w:rsid w:val="009A4FA1"/>
    <w:rsid w:val="009A6A52"/>
    <w:rsid w:val="009B10FE"/>
    <w:rsid w:val="009B69F0"/>
    <w:rsid w:val="009C0D63"/>
    <w:rsid w:val="009C4D5A"/>
    <w:rsid w:val="009D2405"/>
    <w:rsid w:val="009D472B"/>
    <w:rsid w:val="009F4FE7"/>
    <w:rsid w:val="009F512E"/>
    <w:rsid w:val="00A0149C"/>
    <w:rsid w:val="00A03B3A"/>
    <w:rsid w:val="00A0437D"/>
    <w:rsid w:val="00A05C31"/>
    <w:rsid w:val="00A102EC"/>
    <w:rsid w:val="00A17FA4"/>
    <w:rsid w:val="00A20BF1"/>
    <w:rsid w:val="00A22471"/>
    <w:rsid w:val="00A271B6"/>
    <w:rsid w:val="00A3238D"/>
    <w:rsid w:val="00A41E88"/>
    <w:rsid w:val="00A4278F"/>
    <w:rsid w:val="00A464A0"/>
    <w:rsid w:val="00A474B4"/>
    <w:rsid w:val="00A509DE"/>
    <w:rsid w:val="00A52148"/>
    <w:rsid w:val="00A57E76"/>
    <w:rsid w:val="00A6098A"/>
    <w:rsid w:val="00A618B4"/>
    <w:rsid w:val="00A63A6C"/>
    <w:rsid w:val="00A64BDA"/>
    <w:rsid w:val="00A71426"/>
    <w:rsid w:val="00A750F4"/>
    <w:rsid w:val="00A802B8"/>
    <w:rsid w:val="00A9412D"/>
    <w:rsid w:val="00A950B4"/>
    <w:rsid w:val="00AA1246"/>
    <w:rsid w:val="00AA148A"/>
    <w:rsid w:val="00AB0773"/>
    <w:rsid w:val="00AB474F"/>
    <w:rsid w:val="00AB538E"/>
    <w:rsid w:val="00AD7916"/>
    <w:rsid w:val="00AE0F63"/>
    <w:rsid w:val="00AE6FF4"/>
    <w:rsid w:val="00AF470E"/>
    <w:rsid w:val="00B060F1"/>
    <w:rsid w:val="00B069D9"/>
    <w:rsid w:val="00B0754A"/>
    <w:rsid w:val="00B0794A"/>
    <w:rsid w:val="00B07FC3"/>
    <w:rsid w:val="00B201C9"/>
    <w:rsid w:val="00B213F2"/>
    <w:rsid w:val="00B225C1"/>
    <w:rsid w:val="00B25764"/>
    <w:rsid w:val="00B31872"/>
    <w:rsid w:val="00B51FFE"/>
    <w:rsid w:val="00B61206"/>
    <w:rsid w:val="00B702F1"/>
    <w:rsid w:val="00B73799"/>
    <w:rsid w:val="00B850BD"/>
    <w:rsid w:val="00B9010D"/>
    <w:rsid w:val="00B93378"/>
    <w:rsid w:val="00B9524F"/>
    <w:rsid w:val="00B97E86"/>
    <w:rsid w:val="00BA0302"/>
    <w:rsid w:val="00BA043E"/>
    <w:rsid w:val="00BB4268"/>
    <w:rsid w:val="00BD03CC"/>
    <w:rsid w:val="00BD0C24"/>
    <w:rsid w:val="00BD76F9"/>
    <w:rsid w:val="00BE0D18"/>
    <w:rsid w:val="00BF2583"/>
    <w:rsid w:val="00BF2A74"/>
    <w:rsid w:val="00BF375D"/>
    <w:rsid w:val="00C01713"/>
    <w:rsid w:val="00C034E4"/>
    <w:rsid w:val="00C06014"/>
    <w:rsid w:val="00C07556"/>
    <w:rsid w:val="00C1737A"/>
    <w:rsid w:val="00C32644"/>
    <w:rsid w:val="00C32705"/>
    <w:rsid w:val="00C421E9"/>
    <w:rsid w:val="00C45734"/>
    <w:rsid w:val="00C6044C"/>
    <w:rsid w:val="00C77622"/>
    <w:rsid w:val="00C915B0"/>
    <w:rsid w:val="00C92320"/>
    <w:rsid w:val="00C97BBF"/>
    <w:rsid w:val="00CA20BE"/>
    <w:rsid w:val="00CB43CD"/>
    <w:rsid w:val="00CC0B92"/>
    <w:rsid w:val="00CD03E7"/>
    <w:rsid w:val="00CD2A19"/>
    <w:rsid w:val="00CD7B1F"/>
    <w:rsid w:val="00CE4711"/>
    <w:rsid w:val="00CF3CD0"/>
    <w:rsid w:val="00CF61B0"/>
    <w:rsid w:val="00CF6E96"/>
    <w:rsid w:val="00D00D85"/>
    <w:rsid w:val="00D025F5"/>
    <w:rsid w:val="00D02A27"/>
    <w:rsid w:val="00D02D18"/>
    <w:rsid w:val="00D03788"/>
    <w:rsid w:val="00D043C1"/>
    <w:rsid w:val="00D05B69"/>
    <w:rsid w:val="00D1081A"/>
    <w:rsid w:val="00D1149C"/>
    <w:rsid w:val="00D14C79"/>
    <w:rsid w:val="00D16627"/>
    <w:rsid w:val="00D201B3"/>
    <w:rsid w:val="00D22A0F"/>
    <w:rsid w:val="00D24CCB"/>
    <w:rsid w:val="00D3175E"/>
    <w:rsid w:val="00D37E43"/>
    <w:rsid w:val="00D42475"/>
    <w:rsid w:val="00D51014"/>
    <w:rsid w:val="00D528B9"/>
    <w:rsid w:val="00D63F45"/>
    <w:rsid w:val="00D66680"/>
    <w:rsid w:val="00D7127B"/>
    <w:rsid w:val="00D718DC"/>
    <w:rsid w:val="00D7417D"/>
    <w:rsid w:val="00D760DE"/>
    <w:rsid w:val="00D91887"/>
    <w:rsid w:val="00DB1878"/>
    <w:rsid w:val="00DB3B2C"/>
    <w:rsid w:val="00DB5DAB"/>
    <w:rsid w:val="00DB6111"/>
    <w:rsid w:val="00DC211B"/>
    <w:rsid w:val="00DC24C6"/>
    <w:rsid w:val="00DC49B0"/>
    <w:rsid w:val="00DD402D"/>
    <w:rsid w:val="00DD5551"/>
    <w:rsid w:val="00DD58CC"/>
    <w:rsid w:val="00DE03FC"/>
    <w:rsid w:val="00DE2867"/>
    <w:rsid w:val="00DE2F2B"/>
    <w:rsid w:val="00DE3223"/>
    <w:rsid w:val="00DE3369"/>
    <w:rsid w:val="00DE353C"/>
    <w:rsid w:val="00DE5DB7"/>
    <w:rsid w:val="00DE6CD4"/>
    <w:rsid w:val="00DE7832"/>
    <w:rsid w:val="00E01A59"/>
    <w:rsid w:val="00E04016"/>
    <w:rsid w:val="00E13AE3"/>
    <w:rsid w:val="00E203D4"/>
    <w:rsid w:val="00E220FA"/>
    <w:rsid w:val="00E22F4B"/>
    <w:rsid w:val="00E247AA"/>
    <w:rsid w:val="00E3046D"/>
    <w:rsid w:val="00E31B10"/>
    <w:rsid w:val="00E31BCA"/>
    <w:rsid w:val="00E33FB2"/>
    <w:rsid w:val="00E3721C"/>
    <w:rsid w:val="00E403F2"/>
    <w:rsid w:val="00E43389"/>
    <w:rsid w:val="00E57AC1"/>
    <w:rsid w:val="00E6258B"/>
    <w:rsid w:val="00E77529"/>
    <w:rsid w:val="00E819C5"/>
    <w:rsid w:val="00E823B3"/>
    <w:rsid w:val="00E91500"/>
    <w:rsid w:val="00E91E57"/>
    <w:rsid w:val="00E92CE2"/>
    <w:rsid w:val="00E94F13"/>
    <w:rsid w:val="00EA09EB"/>
    <w:rsid w:val="00EA2043"/>
    <w:rsid w:val="00EA46C2"/>
    <w:rsid w:val="00EA79BE"/>
    <w:rsid w:val="00EB28E2"/>
    <w:rsid w:val="00EB3CA8"/>
    <w:rsid w:val="00EB6439"/>
    <w:rsid w:val="00EB6644"/>
    <w:rsid w:val="00EC6438"/>
    <w:rsid w:val="00ED0D47"/>
    <w:rsid w:val="00ED3CC9"/>
    <w:rsid w:val="00ED5B25"/>
    <w:rsid w:val="00EE76D2"/>
    <w:rsid w:val="00EE7CD3"/>
    <w:rsid w:val="00EF13BF"/>
    <w:rsid w:val="00EF570D"/>
    <w:rsid w:val="00F06959"/>
    <w:rsid w:val="00F11663"/>
    <w:rsid w:val="00F12594"/>
    <w:rsid w:val="00F13E0F"/>
    <w:rsid w:val="00F15EB0"/>
    <w:rsid w:val="00F22318"/>
    <w:rsid w:val="00F33820"/>
    <w:rsid w:val="00F4640E"/>
    <w:rsid w:val="00F547C6"/>
    <w:rsid w:val="00F54F07"/>
    <w:rsid w:val="00F6268B"/>
    <w:rsid w:val="00F64500"/>
    <w:rsid w:val="00F67B26"/>
    <w:rsid w:val="00F72D81"/>
    <w:rsid w:val="00F75750"/>
    <w:rsid w:val="00F76CFC"/>
    <w:rsid w:val="00F803A4"/>
    <w:rsid w:val="00F80AE6"/>
    <w:rsid w:val="00F90505"/>
    <w:rsid w:val="00F95D0E"/>
    <w:rsid w:val="00F95F54"/>
    <w:rsid w:val="00FA38A6"/>
    <w:rsid w:val="00FA409C"/>
    <w:rsid w:val="00FA723E"/>
    <w:rsid w:val="00FB5CA6"/>
    <w:rsid w:val="00FB7658"/>
    <w:rsid w:val="00FB771F"/>
    <w:rsid w:val="00FC0730"/>
    <w:rsid w:val="00FC3688"/>
    <w:rsid w:val="00FC5E07"/>
    <w:rsid w:val="00FC5F4D"/>
    <w:rsid w:val="00FC6241"/>
    <w:rsid w:val="00FD1699"/>
    <w:rsid w:val="00FD6126"/>
    <w:rsid w:val="00FE36E4"/>
    <w:rsid w:val="00FE6693"/>
    <w:rsid w:val="00FF1E82"/>
    <w:rsid w:val="00FF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B95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B6"/>
  </w:style>
  <w:style w:type="paragraph" w:styleId="Heading1">
    <w:name w:val="heading 1"/>
    <w:basedOn w:val="Normal"/>
    <w:next w:val="Normal"/>
    <w:link w:val="Heading1Char"/>
    <w:uiPriority w:val="9"/>
    <w:qFormat/>
    <w:rsid w:val="0001638A"/>
    <w:pPr>
      <w:keepNext/>
      <w:keepLines/>
      <w:outlineLvl w:val="0"/>
    </w:pPr>
    <w:rPr>
      <w:rFonts w:asciiTheme="majorHAnsi" w:eastAsiaTheme="majorEastAsia" w:hAnsiTheme="majorHAnsi" w:cstheme="majorBidi"/>
      <w:b/>
      <w:color w:val="1C5577" w:themeColor="accent1"/>
      <w:sz w:val="40"/>
      <w:szCs w:val="32"/>
    </w:rPr>
  </w:style>
  <w:style w:type="paragraph" w:styleId="Heading2">
    <w:name w:val="heading 2"/>
    <w:basedOn w:val="Normal"/>
    <w:next w:val="Normal"/>
    <w:link w:val="Heading2Char"/>
    <w:uiPriority w:val="9"/>
    <w:semiHidden/>
    <w:rsid w:val="00841014"/>
    <w:pPr>
      <w:outlineLvl w:val="1"/>
    </w:pPr>
    <w:rPr>
      <w:rFonts w:ascii="Tw Cen MT" w:hAnsi="Tw Cen MT"/>
      <w:b/>
      <w:bCs/>
      <w:color w:val="1C5577" w:themeColor="accen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62"/>
    <w:pPr>
      <w:ind w:left="720"/>
      <w:contextualSpacing/>
    </w:pPr>
  </w:style>
  <w:style w:type="character" w:customStyle="1" w:styleId="Heading2Char">
    <w:name w:val="Heading 2 Char"/>
    <w:basedOn w:val="DefaultParagraphFont"/>
    <w:link w:val="Heading2"/>
    <w:uiPriority w:val="9"/>
    <w:semiHidden/>
    <w:rsid w:val="0064312D"/>
    <w:rPr>
      <w:rFonts w:ascii="Tw Cen MT" w:hAnsi="Tw Cen MT"/>
      <w:b/>
      <w:bCs/>
      <w:color w:val="1C5577" w:themeColor="accent1"/>
      <w:sz w:val="40"/>
      <w:szCs w:val="40"/>
    </w:rPr>
  </w:style>
  <w:style w:type="paragraph" w:styleId="Header">
    <w:name w:val="header"/>
    <w:basedOn w:val="Normal"/>
    <w:link w:val="HeaderChar"/>
    <w:uiPriority w:val="99"/>
    <w:semiHidden/>
    <w:rsid w:val="00A63A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12D"/>
  </w:style>
  <w:style w:type="paragraph" w:styleId="Footer">
    <w:name w:val="footer"/>
    <w:basedOn w:val="Normal"/>
    <w:link w:val="FooterChar"/>
    <w:uiPriority w:val="99"/>
    <w:semiHidden/>
    <w:rsid w:val="00A63A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312D"/>
  </w:style>
  <w:style w:type="paragraph" w:styleId="Title">
    <w:name w:val="Title"/>
    <w:basedOn w:val="Normal"/>
    <w:next w:val="Normal"/>
    <w:link w:val="TitleChar"/>
    <w:uiPriority w:val="10"/>
    <w:qFormat/>
    <w:rsid w:val="00D528B9"/>
    <w:pPr>
      <w:spacing w:line="192" w:lineRule="auto"/>
      <w:contextualSpacing/>
    </w:pPr>
    <w:rPr>
      <w:rFonts w:asciiTheme="majorHAnsi" w:eastAsiaTheme="majorEastAsia" w:hAnsiTheme="majorHAnsi" w:cstheme="majorBidi"/>
      <w:color w:val="FFFFFF" w:themeColor="background1"/>
      <w:kern w:val="28"/>
      <w:sz w:val="72"/>
      <w:szCs w:val="56"/>
    </w:rPr>
  </w:style>
  <w:style w:type="character" w:customStyle="1" w:styleId="TitleChar">
    <w:name w:val="Title Char"/>
    <w:basedOn w:val="DefaultParagraphFont"/>
    <w:link w:val="Title"/>
    <w:uiPriority w:val="10"/>
    <w:rsid w:val="00D528B9"/>
    <w:rPr>
      <w:rFonts w:asciiTheme="majorHAnsi" w:eastAsiaTheme="majorEastAsia" w:hAnsiTheme="majorHAnsi" w:cstheme="majorBidi"/>
      <w:color w:val="FFFFFF" w:themeColor="background1"/>
      <w:kern w:val="28"/>
      <w:sz w:val="72"/>
      <w:szCs w:val="56"/>
    </w:rPr>
  </w:style>
  <w:style w:type="character" w:styleId="PlaceholderText">
    <w:name w:val="Placeholder Text"/>
    <w:basedOn w:val="DefaultParagraphFont"/>
    <w:uiPriority w:val="99"/>
    <w:semiHidden/>
    <w:rsid w:val="00DE3223"/>
    <w:rPr>
      <w:color w:val="808080"/>
    </w:rPr>
  </w:style>
  <w:style w:type="paragraph" w:styleId="Subtitle">
    <w:name w:val="Subtitle"/>
    <w:basedOn w:val="Normal"/>
    <w:next w:val="Normal"/>
    <w:link w:val="SubtitleChar"/>
    <w:uiPriority w:val="11"/>
    <w:qFormat/>
    <w:rsid w:val="00D528B9"/>
    <w:pPr>
      <w:numPr>
        <w:ilvl w:val="1"/>
      </w:numPr>
      <w:spacing w:line="192" w:lineRule="auto"/>
    </w:pPr>
    <w:rPr>
      <w:rFonts w:asciiTheme="majorHAnsi" w:eastAsiaTheme="minorEastAsia" w:hAnsiTheme="majorHAnsi"/>
      <w:b/>
      <w:color w:val="FFFFFF" w:themeColor="background1"/>
      <w:sz w:val="160"/>
    </w:rPr>
  </w:style>
  <w:style w:type="character" w:customStyle="1" w:styleId="SubtitleChar">
    <w:name w:val="Subtitle Char"/>
    <w:basedOn w:val="DefaultParagraphFont"/>
    <w:link w:val="Subtitle"/>
    <w:uiPriority w:val="11"/>
    <w:rsid w:val="00D528B9"/>
    <w:rPr>
      <w:rFonts w:asciiTheme="majorHAnsi" w:eastAsiaTheme="minorEastAsia" w:hAnsiTheme="majorHAnsi"/>
      <w:b/>
      <w:color w:val="FFFFFF" w:themeColor="background1"/>
      <w:sz w:val="160"/>
    </w:rPr>
  </w:style>
  <w:style w:type="paragraph" w:customStyle="1" w:styleId="Introduction">
    <w:name w:val="Introduction"/>
    <w:basedOn w:val="Normal"/>
    <w:next w:val="Normal"/>
    <w:link w:val="IntroductionChar"/>
    <w:uiPriority w:val="12"/>
    <w:qFormat/>
    <w:rsid w:val="00D528B9"/>
    <w:pPr>
      <w:spacing w:before="240"/>
    </w:pPr>
    <w:rPr>
      <w:color w:val="auto"/>
      <w:sz w:val="32"/>
      <w:szCs w:val="32"/>
    </w:rPr>
  </w:style>
  <w:style w:type="paragraph" w:customStyle="1" w:styleId="Author">
    <w:name w:val="Author"/>
    <w:basedOn w:val="Normal"/>
    <w:next w:val="Normal"/>
    <w:link w:val="AuthorChar"/>
    <w:uiPriority w:val="12"/>
    <w:qFormat/>
    <w:rsid w:val="0001638A"/>
    <w:rPr>
      <w:color w:val="auto"/>
    </w:rPr>
  </w:style>
  <w:style w:type="character" w:customStyle="1" w:styleId="IntroductionChar">
    <w:name w:val="Introduction Char"/>
    <w:basedOn w:val="DefaultParagraphFont"/>
    <w:link w:val="Introduction"/>
    <w:uiPriority w:val="12"/>
    <w:rsid w:val="00D528B9"/>
    <w:rPr>
      <w:color w:val="auto"/>
      <w:sz w:val="32"/>
      <w:szCs w:val="32"/>
    </w:rPr>
  </w:style>
  <w:style w:type="character" w:customStyle="1" w:styleId="Heading1Char">
    <w:name w:val="Heading 1 Char"/>
    <w:basedOn w:val="DefaultParagraphFont"/>
    <w:link w:val="Heading1"/>
    <w:uiPriority w:val="9"/>
    <w:rsid w:val="0001638A"/>
    <w:rPr>
      <w:rFonts w:asciiTheme="majorHAnsi" w:eastAsiaTheme="majorEastAsia" w:hAnsiTheme="majorHAnsi" w:cstheme="majorBidi"/>
      <w:b/>
      <w:color w:val="1C5577" w:themeColor="accent1"/>
      <w:sz w:val="40"/>
      <w:szCs w:val="32"/>
    </w:rPr>
  </w:style>
  <w:style w:type="character" w:customStyle="1" w:styleId="AuthorChar">
    <w:name w:val="Author Char"/>
    <w:basedOn w:val="DefaultParagraphFont"/>
    <w:link w:val="Author"/>
    <w:uiPriority w:val="12"/>
    <w:rsid w:val="0064312D"/>
    <w:rPr>
      <w:color w:val="auto"/>
    </w:rPr>
  </w:style>
  <w:style w:type="paragraph" w:styleId="Quote">
    <w:name w:val="Quote"/>
    <w:basedOn w:val="Quote8"/>
    <w:next w:val="Normal"/>
    <w:link w:val="QuoteChar"/>
    <w:uiPriority w:val="29"/>
    <w:qFormat/>
    <w:rsid w:val="009802BB"/>
    <w:rPr>
      <w:color w:val="FFFFFF" w:themeColor="background1"/>
      <w:szCs w:val="36"/>
    </w:rPr>
  </w:style>
  <w:style w:type="character" w:customStyle="1" w:styleId="QuoteChar">
    <w:name w:val="Quote Char"/>
    <w:basedOn w:val="DefaultParagraphFont"/>
    <w:link w:val="Quote"/>
    <w:uiPriority w:val="29"/>
    <w:rsid w:val="009802BB"/>
    <w:rPr>
      <w:i/>
      <w:color w:val="FFFFFF" w:themeColor="background1"/>
      <w:sz w:val="36"/>
      <w:szCs w:val="36"/>
    </w:rPr>
  </w:style>
  <w:style w:type="paragraph" w:customStyle="1" w:styleId="Quote2">
    <w:name w:val="Quote 2"/>
    <w:basedOn w:val="Normal"/>
    <w:next w:val="Normal"/>
    <w:link w:val="Quote2Char"/>
    <w:uiPriority w:val="29"/>
    <w:qFormat/>
    <w:rsid w:val="00333AAD"/>
    <w:pPr>
      <w:tabs>
        <w:tab w:val="left" w:pos="5812"/>
      </w:tabs>
      <w:spacing w:after="0"/>
      <w:ind w:left="709" w:right="766"/>
      <w:jc w:val="center"/>
    </w:pPr>
    <w:rPr>
      <w:i/>
      <w:iCs/>
      <w:color w:val="FFFFFF" w:themeColor="background1"/>
      <w:sz w:val="36"/>
      <w:szCs w:val="36"/>
    </w:rPr>
  </w:style>
  <w:style w:type="paragraph" w:customStyle="1" w:styleId="ChapterTitle">
    <w:name w:val="Chapter Title"/>
    <w:basedOn w:val="Normal"/>
    <w:next w:val="Normal"/>
    <w:link w:val="ChapterTitleChar"/>
    <w:uiPriority w:val="13"/>
    <w:qFormat/>
    <w:rsid w:val="00D528B9"/>
    <w:pPr>
      <w:spacing w:line="192" w:lineRule="auto"/>
    </w:pPr>
    <w:rPr>
      <w:rFonts w:asciiTheme="majorHAnsi" w:hAnsiTheme="majorHAnsi"/>
      <w:b/>
      <w:bCs/>
      <w:color w:val="FFFFFF" w:themeColor="background1"/>
      <w:spacing w:val="-40"/>
      <w:sz w:val="144"/>
      <w:szCs w:val="180"/>
    </w:rPr>
  </w:style>
  <w:style w:type="character" w:customStyle="1" w:styleId="Quote2Char">
    <w:name w:val="Quote 2 Char"/>
    <w:basedOn w:val="DefaultParagraphFont"/>
    <w:link w:val="Quote2"/>
    <w:uiPriority w:val="29"/>
    <w:rsid w:val="00333AAD"/>
    <w:rPr>
      <w:i/>
      <w:iCs/>
      <w:color w:val="FFFFFF" w:themeColor="background1"/>
      <w:sz w:val="36"/>
      <w:szCs w:val="36"/>
    </w:rPr>
  </w:style>
  <w:style w:type="paragraph" w:styleId="ListBullet">
    <w:name w:val="List Bullet"/>
    <w:basedOn w:val="ListParagraph"/>
    <w:uiPriority w:val="99"/>
    <w:qFormat/>
    <w:rsid w:val="006A2477"/>
    <w:pPr>
      <w:numPr>
        <w:numId w:val="3"/>
      </w:numPr>
      <w:ind w:left="426" w:hanging="426"/>
    </w:pPr>
  </w:style>
  <w:style w:type="character" w:customStyle="1" w:styleId="ChapterTitleChar">
    <w:name w:val="Chapter Title Char"/>
    <w:basedOn w:val="DefaultParagraphFont"/>
    <w:link w:val="ChapterTitle"/>
    <w:uiPriority w:val="13"/>
    <w:rsid w:val="00D528B9"/>
    <w:rPr>
      <w:rFonts w:asciiTheme="majorHAnsi" w:hAnsiTheme="majorHAnsi"/>
      <w:b/>
      <w:bCs/>
      <w:color w:val="FFFFFF" w:themeColor="background1"/>
      <w:spacing w:val="-40"/>
      <w:sz w:val="144"/>
      <w:szCs w:val="180"/>
    </w:rPr>
  </w:style>
  <w:style w:type="table" w:styleId="TableGrid">
    <w:name w:val="Table Grid"/>
    <w:basedOn w:val="TableNormal"/>
    <w:uiPriority w:val="39"/>
    <w:rsid w:val="0092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3">
    <w:name w:val="Quote 3"/>
    <w:basedOn w:val="Normal"/>
    <w:next w:val="Normal"/>
    <w:link w:val="Quote3Char"/>
    <w:uiPriority w:val="29"/>
    <w:qFormat/>
    <w:rsid w:val="009802BB"/>
    <w:rPr>
      <w:rFonts w:asciiTheme="majorHAnsi" w:hAnsiTheme="majorHAnsi"/>
      <w:b/>
      <w:bCs/>
      <w:noProof/>
      <w:sz w:val="36"/>
      <w:szCs w:val="36"/>
    </w:rPr>
  </w:style>
  <w:style w:type="character" w:styleId="Strong">
    <w:name w:val="Strong"/>
    <w:basedOn w:val="DefaultParagraphFont"/>
    <w:uiPriority w:val="22"/>
    <w:qFormat/>
    <w:rsid w:val="00BE0D18"/>
    <w:rPr>
      <w:b/>
      <w:bCs/>
    </w:rPr>
  </w:style>
  <w:style w:type="character" w:customStyle="1" w:styleId="Quote3Char">
    <w:name w:val="Quote 3 Char"/>
    <w:basedOn w:val="DefaultParagraphFont"/>
    <w:link w:val="Quote3"/>
    <w:uiPriority w:val="29"/>
    <w:rsid w:val="009802BB"/>
    <w:rPr>
      <w:rFonts w:asciiTheme="majorHAnsi" w:hAnsiTheme="majorHAnsi"/>
      <w:b/>
      <w:bCs/>
      <w:noProof/>
      <w:sz w:val="36"/>
      <w:szCs w:val="36"/>
    </w:rPr>
  </w:style>
  <w:style w:type="paragraph" w:customStyle="1" w:styleId="Quote4">
    <w:name w:val="Quote 4"/>
    <w:basedOn w:val="Normal"/>
    <w:next w:val="Normal"/>
    <w:link w:val="Quote4Char"/>
    <w:uiPriority w:val="29"/>
    <w:qFormat/>
    <w:rsid w:val="009802BB"/>
    <w:pPr>
      <w:spacing w:after="0"/>
      <w:ind w:left="709" w:right="709"/>
      <w:jc w:val="center"/>
    </w:pPr>
    <w:rPr>
      <w:rFonts w:asciiTheme="majorHAnsi" w:hAnsiTheme="majorHAnsi"/>
      <w:i/>
      <w:color w:val="auto"/>
      <w:sz w:val="52"/>
    </w:rPr>
  </w:style>
  <w:style w:type="paragraph" w:styleId="Caption">
    <w:name w:val="caption"/>
    <w:basedOn w:val="Normal"/>
    <w:next w:val="Normal"/>
    <w:uiPriority w:val="35"/>
    <w:qFormat/>
    <w:rsid w:val="002B4439"/>
    <w:pPr>
      <w:spacing w:before="600" w:after="200" w:line="240" w:lineRule="auto"/>
    </w:pPr>
    <w:rPr>
      <w:iCs/>
      <w:color w:val="FFFFFF" w:themeColor="background1"/>
      <w:sz w:val="14"/>
      <w:szCs w:val="18"/>
    </w:rPr>
  </w:style>
  <w:style w:type="character" w:customStyle="1" w:styleId="Quote4Char">
    <w:name w:val="Quote 4 Char"/>
    <w:basedOn w:val="DefaultParagraphFont"/>
    <w:link w:val="Quote4"/>
    <w:uiPriority w:val="29"/>
    <w:rsid w:val="009802BB"/>
    <w:rPr>
      <w:rFonts w:asciiTheme="majorHAnsi" w:hAnsiTheme="majorHAnsi"/>
      <w:i/>
      <w:color w:val="auto"/>
      <w:sz w:val="52"/>
    </w:rPr>
  </w:style>
  <w:style w:type="paragraph" w:customStyle="1" w:styleId="Quote5">
    <w:name w:val="Quote 5"/>
    <w:basedOn w:val="Normal"/>
    <w:next w:val="Normal"/>
    <w:link w:val="Quote5Char"/>
    <w:uiPriority w:val="29"/>
    <w:qFormat/>
    <w:rsid w:val="00333AAD"/>
    <w:rPr>
      <w:i/>
      <w:sz w:val="44"/>
      <w:szCs w:val="44"/>
    </w:rPr>
  </w:style>
  <w:style w:type="paragraph" w:customStyle="1" w:styleId="Caption2">
    <w:name w:val="Caption 2"/>
    <w:basedOn w:val="Normal"/>
    <w:next w:val="Normal"/>
    <w:link w:val="Caption2Char"/>
    <w:uiPriority w:val="99"/>
    <w:qFormat/>
    <w:rsid w:val="00E403F2"/>
    <w:rPr>
      <w:sz w:val="14"/>
    </w:rPr>
  </w:style>
  <w:style w:type="character" w:customStyle="1" w:styleId="Quote5Char">
    <w:name w:val="Quote 5 Char"/>
    <w:basedOn w:val="DefaultParagraphFont"/>
    <w:link w:val="Quote5"/>
    <w:uiPriority w:val="29"/>
    <w:rsid w:val="00333AAD"/>
    <w:rPr>
      <w:i/>
      <w:sz w:val="44"/>
      <w:szCs w:val="44"/>
    </w:rPr>
  </w:style>
  <w:style w:type="paragraph" w:customStyle="1" w:styleId="Quote6">
    <w:name w:val="Quote 6"/>
    <w:basedOn w:val="Normal"/>
    <w:next w:val="Normal"/>
    <w:link w:val="Quote6Char"/>
    <w:uiPriority w:val="29"/>
    <w:qFormat/>
    <w:rsid w:val="001401F6"/>
    <w:rPr>
      <w:color w:val="1C5577" w:themeColor="accent1"/>
      <w:sz w:val="44"/>
      <w:szCs w:val="44"/>
    </w:rPr>
  </w:style>
  <w:style w:type="character" w:customStyle="1" w:styleId="Caption2Char">
    <w:name w:val="Caption 2 Char"/>
    <w:basedOn w:val="DefaultParagraphFont"/>
    <w:link w:val="Caption2"/>
    <w:uiPriority w:val="99"/>
    <w:rsid w:val="00E403F2"/>
    <w:rPr>
      <w:sz w:val="14"/>
    </w:rPr>
  </w:style>
  <w:style w:type="paragraph" w:customStyle="1" w:styleId="Quote7">
    <w:name w:val="Quote 7"/>
    <w:basedOn w:val="Normal"/>
    <w:next w:val="Normal"/>
    <w:link w:val="Quote7Char"/>
    <w:uiPriority w:val="29"/>
    <w:qFormat/>
    <w:rsid w:val="00475E10"/>
    <w:pPr>
      <w:tabs>
        <w:tab w:val="left" w:pos="5812"/>
      </w:tabs>
      <w:spacing w:after="0"/>
      <w:ind w:left="709" w:right="766"/>
      <w:jc w:val="center"/>
    </w:pPr>
    <w:rPr>
      <w:i/>
      <w:noProof/>
      <w:color w:val="FFFFFF" w:themeColor="background1"/>
      <w:sz w:val="32"/>
      <w:szCs w:val="28"/>
    </w:rPr>
  </w:style>
  <w:style w:type="character" w:customStyle="1" w:styleId="Quote6Char">
    <w:name w:val="Quote 6 Char"/>
    <w:basedOn w:val="DefaultParagraphFont"/>
    <w:link w:val="Quote6"/>
    <w:uiPriority w:val="29"/>
    <w:rsid w:val="0064312D"/>
    <w:rPr>
      <w:color w:val="1C5577" w:themeColor="accent1"/>
      <w:sz w:val="44"/>
      <w:szCs w:val="44"/>
    </w:rPr>
  </w:style>
  <w:style w:type="character" w:styleId="IntenseReference">
    <w:name w:val="Intense Reference"/>
    <w:basedOn w:val="DefaultParagraphFont"/>
    <w:uiPriority w:val="32"/>
    <w:semiHidden/>
    <w:rsid w:val="0064312D"/>
    <w:rPr>
      <w:b/>
      <w:bCs/>
      <w:smallCaps/>
      <w:color w:val="1C5577" w:themeColor="accent1"/>
      <w:spacing w:val="5"/>
    </w:rPr>
  </w:style>
  <w:style w:type="character" w:customStyle="1" w:styleId="Quote7Char">
    <w:name w:val="Quote 7 Char"/>
    <w:basedOn w:val="DefaultParagraphFont"/>
    <w:link w:val="Quote7"/>
    <w:uiPriority w:val="29"/>
    <w:rsid w:val="00475E10"/>
    <w:rPr>
      <w:i/>
      <w:noProof/>
      <w:color w:val="FFFFFF" w:themeColor="background1"/>
      <w:sz w:val="32"/>
      <w:szCs w:val="28"/>
    </w:rPr>
  </w:style>
  <w:style w:type="paragraph" w:customStyle="1" w:styleId="Quote8">
    <w:name w:val="Quote 8"/>
    <w:basedOn w:val="Quote4"/>
    <w:link w:val="Quote8Char"/>
    <w:qFormat/>
    <w:rsid w:val="00475E10"/>
    <w:pPr>
      <w:ind w:left="0" w:right="0"/>
    </w:pPr>
    <w:rPr>
      <w:rFonts w:asciiTheme="minorHAnsi" w:hAnsiTheme="minorHAnsi"/>
      <w:color w:val="1E44BC" w:themeColor="accent6"/>
      <w:sz w:val="36"/>
    </w:rPr>
  </w:style>
  <w:style w:type="character" w:customStyle="1" w:styleId="Quote8Char">
    <w:name w:val="Quote 8 Char"/>
    <w:basedOn w:val="Quote4Char"/>
    <w:link w:val="Quote8"/>
    <w:rsid w:val="00475E10"/>
    <w:rPr>
      <w:rFonts w:asciiTheme="majorHAnsi" w:hAnsiTheme="majorHAnsi"/>
      <w:i/>
      <w:color w:val="1E44BC" w:themeColor="accent6"/>
      <w:sz w:val="36"/>
    </w:rPr>
  </w:style>
  <w:style w:type="character" w:styleId="Hyperlink">
    <w:name w:val="Hyperlink"/>
    <w:basedOn w:val="DefaultParagraphFont"/>
    <w:uiPriority w:val="99"/>
    <w:unhideWhenUsed/>
    <w:rsid w:val="00FE36E4"/>
    <w:rPr>
      <w:color w:val="0563C1" w:themeColor="hyperlink"/>
      <w:u w:val="single"/>
    </w:rPr>
  </w:style>
  <w:style w:type="character" w:styleId="UnresolvedMention">
    <w:name w:val="Unresolved Mention"/>
    <w:basedOn w:val="DefaultParagraphFont"/>
    <w:uiPriority w:val="99"/>
    <w:semiHidden/>
    <w:unhideWhenUsed/>
    <w:rsid w:val="00FE36E4"/>
    <w:rPr>
      <w:color w:val="605E5C"/>
      <w:shd w:val="clear" w:color="auto" w:fill="E1DFDD"/>
    </w:rPr>
  </w:style>
  <w:style w:type="paragraph" w:styleId="NormalWeb">
    <w:name w:val="Normal (Web)"/>
    <w:basedOn w:val="Normal"/>
    <w:uiPriority w:val="99"/>
    <w:unhideWhenUsed/>
    <w:rsid w:val="00F90505"/>
    <w:pPr>
      <w:spacing w:after="0" w:line="240" w:lineRule="auto"/>
    </w:pPr>
    <w:rPr>
      <w:rFonts w:ascii="Times New Roman" w:hAnsi="Times New Roman" w:cs="Times New Roman"/>
      <w:color w:val="auto"/>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569">
      <w:bodyDiv w:val="1"/>
      <w:marLeft w:val="0"/>
      <w:marRight w:val="0"/>
      <w:marTop w:val="0"/>
      <w:marBottom w:val="0"/>
      <w:divBdr>
        <w:top w:val="none" w:sz="0" w:space="0" w:color="auto"/>
        <w:left w:val="none" w:sz="0" w:space="0" w:color="auto"/>
        <w:bottom w:val="none" w:sz="0" w:space="0" w:color="auto"/>
        <w:right w:val="none" w:sz="0" w:space="0" w:color="auto"/>
      </w:divBdr>
    </w:div>
    <w:div w:id="1398280013">
      <w:bodyDiv w:val="1"/>
      <w:marLeft w:val="0"/>
      <w:marRight w:val="0"/>
      <w:marTop w:val="0"/>
      <w:marBottom w:val="0"/>
      <w:divBdr>
        <w:top w:val="none" w:sz="0" w:space="0" w:color="auto"/>
        <w:left w:val="none" w:sz="0" w:space="0" w:color="auto"/>
        <w:bottom w:val="none" w:sz="0" w:space="0" w:color="auto"/>
        <w:right w:val="none" w:sz="0" w:space="0" w:color="auto"/>
      </w:divBdr>
    </w:div>
    <w:div w:id="1577015171">
      <w:bodyDiv w:val="1"/>
      <w:marLeft w:val="0"/>
      <w:marRight w:val="0"/>
      <w:marTop w:val="0"/>
      <w:marBottom w:val="0"/>
      <w:divBdr>
        <w:top w:val="none" w:sz="0" w:space="0" w:color="auto"/>
        <w:left w:val="none" w:sz="0" w:space="0" w:color="auto"/>
        <w:bottom w:val="none" w:sz="0" w:space="0" w:color="auto"/>
        <w:right w:val="none" w:sz="0" w:space="0" w:color="auto"/>
      </w:divBdr>
    </w:div>
    <w:div w:id="16926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hibis@franklinohio.org"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ranklinohio.org/jobs.%20%20Completed%20applications/resume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cchibis@franklinohio.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anklinohio.org/jobs.%20%20Completed%20applications/resu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risti\AppData\Roaming\Microsoft\Templates\Colorful%20student%20report.dotx" TargetMode="External"/></Relationships>
</file>

<file path=word/theme/theme1.xml><?xml version="1.0" encoding="utf-8"?>
<a:theme xmlns:a="http://schemas.openxmlformats.org/drawingml/2006/main" name="Office Theme">
  <a:themeElements>
    <a:clrScheme name="CityofFranklin Blue">
      <a:dk1>
        <a:sysClr val="windowText" lastClr="000000"/>
      </a:dk1>
      <a:lt1>
        <a:sysClr val="window" lastClr="FFFFFF"/>
      </a:lt1>
      <a:dk2>
        <a:srgbClr val="5DA186"/>
      </a:dk2>
      <a:lt2>
        <a:srgbClr val="E7E6E6"/>
      </a:lt2>
      <a:accent1>
        <a:srgbClr val="1C5577"/>
      </a:accent1>
      <a:accent2>
        <a:srgbClr val="64ADDA"/>
      </a:accent2>
      <a:accent3>
        <a:srgbClr val="99C9E7"/>
      </a:accent3>
      <a:accent4>
        <a:srgbClr val="B17C2A"/>
      </a:accent4>
      <a:accent5>
        <a:srgbClr val="3C76A6"/>
      </a:accent5>
      <a:accent6>
        <a:srgbClr val="1E44BC"/>
      </a:accent6>
      <a:hlink>
        <a:srgbClr val="0563C1"/>
      </a:hlink>
      <a:folHlink>
        <a:srgbClr val="BFC022"/>
      </a:folHlink>
    </a:clrScheme>
    <a:fontScheme name="Custom 291">
      <a:majorFont>
        <a:latin typeface="Tw Cen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DC476E-F794-479A-AC26-3A1557D44EEB}">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D2183-E5C6-41AB-B475-FEC325927D60}">
  <ds:schemaRefs>
    <ds:schemaRef ds:uri="http://schemas.openxmlformats.org/officeDocument/2006/bibliography"/>
  </ds:schemaRefs>
</ds:datastoreItem>
</file>

<file path=customXml/itemProps2.xml><?xml version="1.0" encoding="utf-8"?>
<ds:datastoreItem xmlns:ds="http://schemas.openxmlformats.org/officeDocument/2006/customXml" ds:itemID="{9635B084-AF06-459E-9FF3-A8531B9F619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44753A9-7506-4DF0-8436-029231F1843F}">
  <ds:schemaRefs>
    <ds:schemaRef ds:uri="http://schemas.microsoft.com/sharepoint/v3/contenttype/forms"/>
  </ds:schemaRefs>
</ds:datastoreItem>
</file>

<file path=customXml/itemProps4.xml><?xml version="1.0" encoding="utf-8"?>
<ds:datastoreItem xmlns:ds="http://schemas.openxmlformats.org/officeDocument/2006/customXml" ds:itemID="{C9086043-D45D-406A-9F14-16186BC2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Colorful student report</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2023-08-01T15:01:00Z</dcterms:created>
  <dcterms:modified xsi:type="dcterms:W3CDTF">2023-08-01T15:01:00Z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