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F875D8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F875D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875D8" w:rsidRDefault="00347EB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40055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055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5D8">
              <w:trPr>
                <w:trHeight w:hRule="exact" w:val="5760"/>
              </w:trPr>
              <w:tc>
                <w:tcPr>
                  <w:tcW w:w="7200" w:type="dxa"/>
                </w:tcPr>
                <w:p w:rsidR="00F875D8" w:rsidRPr="00B30CAA" w:rsidRDefault="00B30CAA" w:rsidP="00B30CAA">
                  <w:pPr>
                    <w:pStyle w:val="Subtitle"/>
                    <w:tabs>
                      <w:tab w:val="left" w:pos="4150"/>
                    </w:tabs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B30CAA">
                    <w:rPr>
                      <w:color w:val="FF0000"/>
                      <w:sz w:val="72"/>
                      <w:szCs w:val="72"/>
                    </w:rPr>
                    <w:t>tROTWOOD FIRE &amp; RESCUE</w:t>
                  </w:r>
                </w:p>
                <w:p w:rsidR="00F875D8" w:rsidRDefault="00B30CAA" w:rsidP="00B30CAA">
                  <w:pPr>
                    <w:pStyle w:val="Heading1"/>
                    <w:jc w:val="center"/>
                  </w:pPr>
                  <w:r>
                    <w:t>NOW HIRING FOR PART-TIME POSITIONS</w:t>
                  </w:r>
                </w:p>
                <w:p w:rsidR="007A7AC9" w:rsidRPr="007A7AC9" w:rsidRDefault="007A7AC9" w:rsidP="007A7AC9"/>
                <w:p w:rsidR="00F875D8" w:rsidRDefault="00BC37BA" w:rsidP="00BC37B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03350" cy="1408485"/>
                        <wp:effectExtent l="0" t="0" r="635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FR Door Scrambl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2451" cy="1457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5D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37BA" w:rsidRPr="00BC37BA" w:rsidRDefault="00BC37BA" w:rsidP="00B77F8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C37BA">
                    <w:rPr>
                      <w:b/>
                      <w:sz w:val="44"/>
                      <w:szCs w:val="44"/>
                    </w:rPr>
                    <w:t>APPLY NOW</w:t>
                  </w:r>
                </w:p>
                <w:p w:rsidR="00F875D8" w:rsidRDefault="003E38E5" w:rsidP="00B77F80">
                  <w:pPr>
                    <w:jc w:val="center"/>
                  </w:pPr>
                  <w:hyperlink r:id="rId8" w:history="1">
                    <w:r w:rsidR="00BC37BA" w:rsidRPr="00624B1E">
                      <w:rPr>
                        <w:rStyle w:val="Hyperlink"/>
                        <w:b/>
                      </w:rPr>
                      <w:t>WWW.TROTWOOD.ORG/173/RECRUITMENT</w:t>
                    </w:r>
                  </w:hyperlink>
                </w:p>
              </w:tc>
            </w:tr>
          </w:tbl>
          <w:p w:rsidR="00F875D8" w:rsidRDefault="00F875D8"/>
        </w:tc>
        <w:tc>
          <w:tcPr>
            <w:tcW w:w="144" w:type="dxa"/>
          </w:tcPr>
          <w:p w:rsidR="00F875D8" w:rsidRDefault="00F875D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F875D8" w:rsidTr="00347EBF">
              <w:trPr>
                <w:trHeight w:hRule="exact" w:val="10800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:rsidR="00F875D8" w:rsidRPr="009C054F" w:rsidRDefault="007A7AC9">
                  <w:pPr>
                    <w:pStyle w:val="Heading2"/>
                    <w:rPr>
                      <w:color w:val="FFFF00"/>
                    </w:rPr>
                  </w:pPr>
                  <w:r w:rsidRPr="009C054F">
                    <w:rPr>
                      <w:color w:val="FFFF00"/>
                    </w:rPr>
                    <w:t>24 HOUR SHIFTS</w:t>
                  </w:r>
                  <w:r w:rsidR="00624B1E">
                    <w:rPr>
                      <w:color w:val="FFFF00"/>
                    </w:rPr>
                    <w:t xml:space="preserve"> AVAILABLE</w:t>
                  </w:r>
                </w:p>
                <w:p w:rsidR="00F875D8" w:rsidRPr="009C054F" w:rsidRDefault="00F875D8">
                  <w:pPr>
                    <w:pStyle w:val="Line"/>
                    <w:rPr>
                      <w:color w:val="FFFF00"/>
                    </w:rPr>
                  </w:pPr>
                </w:p>
                <w:p w:rsidR="007A7AC9" w:rsidRPr="009C054F" w:rsidRDefault="009C054F" w:rsidP="007A7AC9">
                  <w:pPr>
                    <w:pStyle w:val="Heading2"/>
                    <w:rPr>
                      <w:color w:val="FFFF00"/>
                    </w:rPr>
                  </w:pPr>
                  <w:r w:rsidRPr="009C054F">
                    <w:rPr>
                      <w:color w:val="FFFF00"/>
                    </w:rPr>
                    <w:t>CONTINUING EDUCATION AND</w:t>
                  </w:r>
                  <w:r w:rsidR="007A7AC9" w:rsidRPr="009C054F">
                    <w:rPr>
                      <w:color w:val="FFFF00"/>
                    </w:rPr>
                    <w:t xml:space="preserve"> TRAINING PROVIDED</w:t>
                  </w:r>
                </w:p>
                <w:p w:rsidR="007A7AC9" w:rsidRPr="009C054F" w:rsidRDefault="007A7AC9" w:rsidP="007A7AC9">
                  <w:pPr>
                    <w:pStyle w:val="Line"/>
                    <w:rPr>
                      <w:color w:val="FFFF00"/>
                    </w:rPr>
                  </w:pPr>
                  <w:r w:rsidRPr="009C054F">
                    <w:rPr>
                      <w:color w:val="FFFF00"/>
                    </w:rPr>
                    <w:t>TR</w:t>
                  </w:r>
                </w:p>
                <w:p w:rsidR="00F875D8" w:rsidRPr="009C054F" w:rsidRDefault="00F875D8">
                  <w:pPr>
                    <w:pStyle w:val="Line"/>
                    <w:rPr>
                      <w:color w:val="FFFF00"/>
                    </w:rPr>
                  </w:pPr>
                </w:p>
                <w:p w:rsidR="00F875D8" w:rsidRPr="009C054F" w:rsidRDefault="009C054F">
                  <w:pPr>
                    <w:pStyle w:val="Heading2"/>
                    <w:rPr>
                      <w:color w:val="FFFF00"/>
                    </w:rPr>
                  </w:pPr>
                  <w:r w:rsidRPr="009C054F">
                    <w:rPr>
                      <w:color w:val="FFFF00"/>
                    </w:rPr>
                    <w:t>CHALLENGING AND BENEFICIAL EXPERIENCES</w:t>
                  </w:r>
                </w:p>
                <w:p w:rsidR="00F875D8" w:rsidRPr="009C054F" w:rsidRDefault="00F875D8">
                  <w:pPr>
                    <w:pStyle w:val="Line"/>
                    <w:rPr>
                      <w:color w:val="FFFF00"/>
                    </w:rPr>
                  </w:pPr>
                </w:p>
                <w:p w:rsidR="00F875D8" w:rsidRPr="009C054F" w:rsidRDefault="003E38E5">
                  <w:pPr>
                    <w:pStyle w:val="Heading2"/>
                    <w:rPr>
                      <w:color w:val="FFFF00"/>
                    </w:rPr>
                  </w:pPr>
                  <w:bookmarkStart w:id="0" w:name="_GoBack"/>
                  <w:bookmarkEnd w:id="0"/>
                  <w:r>
                    <w:rPr>
                      <w:color w:val="FFFF00"/>
                    </w:rPr>
                    <w:t xml:space="preserve">NOW          </w:t>
                  </w:r>
                  <w:r w:rsidR="003C24D5">
                    <w:rPr>
                      <w:color w:val="FFFF00"/>
                    </w:rPr>
                    <w:t xml:space="preserve"> HIRING              </w:t>
                  </w:r>
                </w:p>
                <w:p w:rsidR="003C24D5" w:rsidRDefault="003C24D5" w:rsidP="003C24D5">
                  <w:pPr>
                    <w:pStyle w:val="Heading2"/>
                    <w:jc w:val="left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 xml:space="preserve">    PARAMEDICS,</w:t>
                  </w:r>
                </w:p>
                <w:p w:rsidR="00F875D8" w:rsidRDefault="003C24D5" w:rsidP="007A7AC9">
                  <w:pPr>
                    <w:pStyle w:val="Heading2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FIREFIGHTER I</w:t>
                  </w:r>
                  <w:r w:rsidR="007A7AC9" w:rsidRPr="009C054F">
                    <w:rPr>
                      <w:color w:val="FFFF00"/>
                    </w:rPr>
                    <w:t xml:space="preserve"> </w:t>
                  </w:r>
                  <w:r>
                    <w:rPr>
                      <w:color w:val="FFFF00"/>
                    </w:rPr>
                    <w:t>&amp; EMT B, I, P FIREFIGHTER II &amp; EMT-B, I, P</w:t>
                  </w:r>
                </w:p>
                <w:p w:rsidR="003C24D5" w:rsidRPr="003C24D5" w:rsidRDefault="003C24D5" w:rsidP="003C24D5">
                  <w:pPr>
                    <w:pStyle w:val="Line"/>
                  </w:pPr>
                </w:p>
                <w:p w:rsidR="003C24D5" w:rsidRPr="003C24D5" w:rsidRDefault="003C24D5" w:rsidP="003C24D5">
                  <w:pPr>
                    <w:pStyle w:val="Line"/>
                  </w:pPr>
                  <w:r>
                    <w:t>F</w:t>
                  </w:r>
                </w:p>
                <w:p w:rsidR="007A7AC9" w:rsidRPr="007A7AC9" w:rsidRDefault="007A7AC9" w:rsidP="007A7AC9">
                  <w:pPr>
                    <w:pStyle w:val="Line"/>
                  </w:pPr>
                </w:p>
              </w:tc>
            </w:tr>
            <w:tr w:rsidR="00F875D8">
              <w:trPr>
                <w:trHeight w:hRule="exact" w:val="144"/>
              </w:trPr>
              <w:tc>
                <w:tcPr>
                  <w:tcW w:w="3446" w:type="dxa"/>
                </w:tcPr>
                <w:p w:rsidR="00F875D8" w:rsidRDefault="00F875D8"/>
              </w:tc>
            </w:tr>
            <w:tr w:rsidR="00F875D8" w:rsidTr="00347EBF">
              <w:trPr>
                <w:trHeight w:hRule="exact" w:val="3456"/>
              </w:trPr>
              <w:tc>
                <w:tcPr>
                  <w:tcW w:w="3446" w:type="dxa"/>
                  <w:shd w:val="clear" w:color="auto" w:fill="737373" w:themeFill="background2" w:themeFillShade="80"/>
                  <w:vAlign w:val="center"/>
                </w:tcPr>
                <w:p w:rsidR="00F875D8" w:rsidRPr="00347EBF" w:rsidRDefault="00B30CAA">
                  <w:pPr>
                    <w:pStyle w:val="Heading3"/>
                    <w:rPr>
                      <w:color w:val="FFC000"/>
                    </w:rPr>
                  </w:pPr>
                  <w:r w:rsidRPr="00347EBF">
                    <w:rPr>
                      <w:color w:val="FFC000"/>
                    </w:rPr>
                    <w:t>tROTWOOD FIRE &amp; RESCUE</w:t>
                  </w:r>
                </w:p>
                <w:p w:rsidR="00F875D8" w:rsidRPr="00347EBF" w:rsidRDefault="003E38E5">
                  <w:pPr>
                    <w:pStyle w:val="ContactInfo"/>
                    <w:rPr>
                      <w:color w:val="FFC000"/>
                    </w:rPr>
                  </w:pPr>
                  <w:sdt>
                    <w:sdtPr>
                      <w:rPr>
                        <w:color w:val="FFC000"/>
                      </w:rPr>
                      <w:id w:val="857003158"/>
                      <w:placeholder>
                        <w:docPart w:val="5B6098BC561545A7A15E267091438039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30CAA" w:rsidRPr="00347EBF">
                        <w:rPr>
                          <w:color w:val="FFC000"/>
                        </w:rPr>
                        <w:t>4 STRADER DRIVE</w:t>
                      </w:r>
                      <w:r w:rsidR="00B30CAA" w:rsidRPr="00347EBF">
                        <w:rPr>
                          <w:color w:val="FFC000"/>
                        </w:rPr>
                        <w:br/>
                        <w:t>TROTWOOD, OHIO 45426</w:t>
                      </w:r>
                      <w:r w:rsidR="009C054F">
                        <w:rPr>
                          <w:color w:val="FFC000"/>
                        </w:rPr>
                        <w:br/>
                      </w:r>
                      <w:r w:rsidR="009C054F">
                        <w:rPr>
                          <w:color w:val="FFC000"/>
                        </w:rPr>
                        <w:br/>
                        <w:t>PROTECTING YOUR BRIGHTER FUTURE</w:t>
                      </w:r>
                    </w:sdtContent>
                  </w:sdt>
                </w:p>
                <w:p w:rsidR="00F875D8" w:rsidRPr="00347EBF" w:rsidRDefault="00B30CAA">
                  <w:pPr>
                    <w:pStyle w:val="ContactInfo"/>
                    <w:rPr>
                      <w:color w:val="FFC000"/>
                    </w:rPr>
                  </w:pPr>
                  <w:r w:rsidRPr="00347EBF">
                    <w:rPr>
                      <w:color w:val="FFC000"/>
                    </w:rPr>
                    <w:t>WWW.TROTWOOD.ORG</w:t>
                  </w:r>
                </w:p>
                <w:p w:rsidR="00F875D8" w:rsidRDefault="00F875D8" w:rsidP="00B30CAA">
                  <w:pPr>
                    <w:pStyle w:val="Date"/>
                  </w:pPr>
                </w:p>
              </w:tc>
            </w:tr>
          </w:tbl>
          <w:p w:rsidR="00F875D8" w:rsidRDefault="00F875D8"/>
        </w:tc>
      </w:tr>
    </w:tbl>
    <w:p w:rsidR="00F875D8" w:rsidRDefault="00F875D8">
      <w:pPr>
        <w:pStyle w:val="NoSpacing"/>
      </w:pPr>
    </w:p>
    <w:sectPr w:rsidR="00F875D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B100F"/>
    <w:multiLevelType w:val="hybridMultilevel"/>
    <w:tmpl w:val="678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A"/>
    <w:rsid w:val="00347EBF"/>
    <w:rsid w:val="003C24D5"/>
    <w:rsid w:val="003E38E5"/>
    <w:rsid w:val="00624B1E"/>
    <w:rsid w:val="007A7AC9"/>
    <w:rsid w:val="009C054F"/>
    <w:rsid w:val="00B30CAA"/>
    <w:rsid w:val="00B77F80"/>
    <w:rsid w:val="00BC37BA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E258A-6FAF-47CC-9B36-E1FEF4C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624B1E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ROTWOOD.ORG/173/RECRUITMEN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ack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6098BC561545A7A15E26709143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B591-2B4D-450F-A37D-6EFD897C8ED2}"/>
      </w:docPartPr>
      <w:docPartBody>
        <w:p w:rsidR="00F15F2F" w:rsidRDefault="00A00A0B">
          <w:pPr>
            <w:pStyle w:val="5B6098BC561545A7A15E267091438039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B"/>
    <w:rsid w:val="00100B23"/>
    <w:rsid w:val="00A00A0B"/>
    <w:rsid w:val="00F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7DE720AAAC409F840ED303394F5C72">
    <w:name w:val="847DE720AAAC409F840ED303394F5C72"/>
  </w:style>
  <w:style w:type="paragraph" w:customStyle="1" w:styleId="40460C8D7C494977A8780D8A25928D88">
    <w:name w:val="40460C8D7C494977A8780D8A25928D88"/>
  </w:style>
  <w:style w:type="paragraph" w:customStyle="1" w:styleId="8A0E62BE751C40878F028DC9CE490F39">
    <w:name w:val="8A0E62BE751C40878F028DC9CE490F39"/>
  </w:style>
  <w:style w:type="paragraph" w:customStyle="1" w:styleId="BFBCDFB6257B43E3A1945C4EBBB80E9F">
    <w:name w:val="BFBCDFB6257B43E3A1945C4EBBB80E9F"/>
  </w:style>
  <w:style w:type="paragraph" w:customStyle="1" w:styleId="71EEFC514FDF47AA883ACC17B502DCCF">
    <w:name w:val="71EEFC514FDF47AA883ACC17B502DCCF"/>
  </w:style>
  <w:style w:type="paragraph" w:customStyle="1" w:styleId="7C1FE991E52E44AEAB21CECF8E5157A1">
    <w:name w:val="7C1FE991E52E44AEAB21CECF8E5157A1"/>
  </w:style>
  <w:style w:type="paragraph" w:customStyle="1" w:styleId="C1310323A3E34B118CE57D31ABFCD8F2">
    <w:name w:val="C1310323A3E34B118CE57D31ABFCD8F2"/>
  </w:style>
  <w:style w:type="paragraph" w:customStyle="1" w:styleId="A9FA7A5DD0FA45EF94B42861E9C1B948">
    <w:name w:val="A9FA7A5DD0FA45EF94B42861E9C1B948"/>
  </w:style>
  <w:style w:type="paragraph" w:customStyle="1" w:styleId="E5FBC3DEB52D463CA407E454B963864D">
    <w:name w:val="E5FBC3DEB52D463CA407E454B963864D"/>
  </w:style>
  <w:style w:type="paragraph" w:customStyle="1" w:styleId="583B758C5C724F51A7FFCEEBBE6C3EDE">
    <w:name w:val="583B758C5C724F51A7FFCEEBBE6C3EDE"/>
  </w:style>
  <w:style w:type="paragraph" w:customStyle="1" w:styleId="5B6098BC561545A7A15E267091438039">
    <w:name w:val="5B6098BC561545A7A15E267091438039"/>
  </w:style>
  <w:style w:type="paragraph" w:customStyle="1" w:styleId="A8F1D811B0344799A3B13998A9C39545">
    <w:name w:val="A8F1D811B0344799A3B13998A9C39545"/>
  </w:style>
  <w:style w:type="paragraph" w:customStyle="1" w:styleId="1F50EB2793AA4B8C9415059456D0B7D3">
    <w:name w:val="1F50EB2793AA4B8C9415059456D0B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Haacke</dc:creator>
  <cp:keywords/>
  <dc:description/>
  <cp:lastModifiedBy>Richard Haacke</cp:lastModifiedBy>
  <cp:revision>4</cp:revision>
  <cp:lastPrinted>2016-05-03T20:11:00Z</cp:lastPrinted>
  <dcterms:created xsi:type="dcterms:W3CDTF">2016-05-03T20:11:00Z</dcterms:created>
  <dcterms:modified xsi:type="dcterms:W3CDTF">2016-05-03T20:20:00Z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