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:rsidTr="001632A6">
        <w:trPr>
          <w:trHeight w:hRule="exact" w:val="14400"/>
          <w:jc w:val="center"/>
        </w:trPr>
        <w:tc>
          <w:tcPr>
            <w:tcW w:w="7200" w:type="dxa"/>
          </w:tcPr>
          <w:p w:rsidR="00423F28" w:rsidRDefault="00F15504">
            <w:r>
              <w:rPr>
                <w:noProof/>
              </w:rPr>
              <w:drawing>
                <wp:inline distT="0" distB="0" distL="0" distR="0" wp14:anchorId="6B6D2431" wp14:editId="2E5F5AAF">
                  <wp:extent cx="3228975" cy="1419225"/>
                  <wp:effectExtent l="0" t="0" r="9525" b="9525"/>
                  <wp:docPr id="2" name="Picture 2" descr="Full-Time Firefighter/Paramedic – City of Riverside (OH) « FireCareers.com  – FC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-Time Firefighter/Paramedic – City of Riverside (OH) « FireCareers.com  – FC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A4A" w:rsidRPr="00F15504" w:rsidRDefault="002A56DB" w:rsidP="003A4A4A">
            <w:pPr>
              <w:pStyle w:val="Subtitle"/>
              <w:rPr>
                <w:color w:val="FF0000"/>
              </w:rPr>
            </w:pPr>
            <w:sdt>
              <w:sdtPr>
                <w:rPr>
                  <w:caps w:val="0"/>
                  <w:color w:val="FF0000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alias w:val="Enter event date:"/>
                <w:tag w:val="Enter event date:"/>
                <w:id w:val="1308741240"/>
                <w:placeholder>
                  <w:docPart w:val="C02D61232D034E138960371B40AA4C1D"/>
                </w:placeholder>
                <w15:appearance w15:val="hidden"/>
                <w:text/>
              </w:sdtPr>
              <w:sdtEndPr/>
              <w:sdtContent>
                <w:r w:rsidR="00F15504" w:rsidRPr="00F15504">
                  <w:rPr>
                    <w:caps w:val="0"/>
                    <w:color w:val="FF0000"/>
                    <w14:reflection w14:blurRad="6350" w14:stA="53000" w14:stPos="0" w14:endA="300" w14:endPos="35500" w14:dist="0" w14:dir="5400000" w14:fadeDir="5400000" w14:sx="100000" w14:sy="-90000" w14:kx="0" w14:ky="0" w14:algn="bl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5">
                              <w14:lumMod w14:val="50000"/>
                            </w14:schemeClr>
                          </w14:gs>
                          <w14:gs w14:pos="50000">
                            <w14:schemeClr w14:val="accent5"/>
                          </w14:gs>
                          <w14:gs w14:pos="100000">
                            <w14:schemeClr w14:val="accent5">
                              <w14:lumMod w14:val="60000"/>
                              <w14:lumOff w14:val="4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</w:rPr>
                  <w:t>ACLS Refresher</w:t>
                </w:r>
              </w:sdtContent>
            </w:sdt>
          </w:p>
          <w:sdt>
            <w:sdtPr>
              <w:rPr>
                <w:caps w:val="0"/>
                <w:color w:val="FF000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alias w:val="Enter event title:"/>
              <w:tag w:val="Enter event title:"/>
              <w:id w:val="16356312"/>
              <w:placeholder>
                <w:docPart w:val="1E5FFBB05BDB4EF8BBC5D9153087B587"/>
              </w:placeholder>
              <w15:appearance w15:val="hidden"/>
              <w:text/>
            </w:sdtPr>
            <w:sdtEndPr/>
            <w:sdtContent>
              <w:p w:rsidR="003A4A4A" w:rsidRDefault="00F15504" w:rsidP="00F15504">
                <w:pPr>
                  <w:pStyle w:val="Title"/>
                  <w:jc w:val="right"/>
                </w:pPr>
                <w:r w:rsidRPr="00F15504">
                  <w:rPr>
                    <w:caps w:val="0"/>
                    <w:color w:val="FF0000"/>
                    <w14:reflection w14:blurRad="6350" w14:stA="53000" w14:stPos="0" w14:endA="300" w14:endPos="35500" w14:dist="0" w14:dir="5400000" w14:fadeDir="5400000" w14:sx="100000" w14:sy="-90000" w14:kx="0" w14:ky="0" w14:algn="bl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5">
                              <w14:lumMod w14:val="50000"/>
                            </w14:schemeClr>
                          </w14:gs>
                          <w14:gs w14:pos="50000">
                            <w14:schemeClr w14:val="accent5"/>
                          </w14:gs>
                          <w14:gs w14:pos="100000">
                            <w14:schemeClr w14:val="accent5">
                              <w14:lumMod w14:val="60000"/>
                              <w14:lumOff w14:val="4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</w:rPr>
                  <w:t>July 28, 2023</w:t>
                </w:r>
              </w:p>
            </w:sdtContent>
          </w:sdt>
          <w:p w:rsidR="003A4A4A" w:rsidRDefault="002A56DB" w:rsidP="00B57802">
            <w:pPr>
              <w:pStyle w:val="Heading1"/>
            </w:pPr>
            <w:sdt>
              <w:sdtPr>
                <w:rPr>
                  <w:i/>
                </w:rPr>
                <w:alias w:val="Enter event description heading:"/>
                <w:tag w:val="Enter event description heading:"/>
                <w:id w:val="2000612752"/>
                <w:placeholder>
                  <w:docPart w:val="EA2B20AE1E8B43C5B169D07C19307BD0"/>
                </w:placeholder>
                <w15:appearance w15:val="hidden"/>
                <w:text/>
              </w:sdtPr>
              <w:sdtEndPr/>
              <w:sdtContent>
                <w:r w:rsidR="00B57802" w:rsidRPr="003E2F1D">
                  <w:rPr>
                    <w:i/>
                  </w:rPr>
                  <w:t>Riverside Fire is offering an ACLS Refresher</w:t>
                </w:r>
              </w:sdtContent>
            </w:sdt>
          </w:p>
          <w:p w:rsidR="00B57802" w:rsidRPr="00B57802" w:rsidRDefault="00B57802" w:rsidP="00B57802">
            <w:r>
              <w:t>Refresher will be held at the Riverside City Building located at 5200 Springfield Street with class beginning at 9 AM.  Light refreshments and coffee will be provided in the morning.</w:t>
            </w:r>
            <w:r w:rsidR="003E2F1D">
              <w:t xml:space="preserve">  </w:t>
            </w:r>
            <w:r w:rsidR="003E2F1D" w:rsidRPr="003E2F1D">
              <w:rPr>
                <w:b/>
              </w:rPr>
              <w:t>All students must have a valid ACLS card and must complete the online pre-test.  You must bring confirmation of a completed pre-test to class.</w:t>
            </w:r>
            <w:r>
              <w:t xml:space="preserve">  </w:t>
            </w:r>
          </w:p>
          <w:p w:rsidR="003A4A4A" w:rsidRDefault="00B57802" w:rsidP="00067228">
            <w:pPr>
              <w:pStyle w:val="Logo"/>
            </w:pPr>
            <w:r>
              <w:drawing>
                <wp:inline distT="0" distB="0" distL="0" distR="0" wp14:anchorId="492E63C5" wp14:editId="35FEE9F2">
                  <wp:extent cx="962025" cy="957749"/>
                  <wp:effectExtent l="0" t="0" r="0" b="0"/>
                  <wp:docPr id="3" name="Picture 3" descr="C:\Users\ihivner\AppData\Local\Microsoft\Windows\INetCache\Content.MSO\805322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hivner\AppData\Local\Microsoft\Windows\INetCache\Content.MSO\805322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15" cy="97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2A56DB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1475F52A87B44DE78A27E1C4491EEE3F"/>
                      </w:placeholder>
                      <w15:appearance w15:val="hidden"/>
                      <w:text/>
                    </w:sdtPr>
                    <w:sdtEndPr/>
                    <w:sdtContent>
                      <w:r w:rsidR="00F15504">
                        <w:t>Register by July 2</w:t>
                      </w:r>
                      <w:r w:rsidR="003E2F1D">
                        <w:t>5</w:t>
                      </w:r>
                      <w:r w:rsidR="00B57802">
                        <w:t>!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6AF3E988DCDC46C0ACA428DFF72DE86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:rsidR="00236FEA" w:rsidRDefault="002A56DB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28BD81712C7C4EE4B27FBEFBCC29C939"/>
                      </w:placeholder>
                      <w15:appearance w15:val="hidden"/>
                      <w:text/>
                    </w:sdtPr>
                    <w:sdtEndPr/>
                    <w:sdtContent>
                      <w:r w:rsidR="00F15504">
                        <w:t>15 seats available</w:t>
                      </w:r>
                      <w:r w:rsidR="00B57802">
                        <w:t>!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8AB5E973F392405E9163D17911F7A94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:rsidR="00236FEA" w:rsidRDefault="002A56DB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273402092"/>
                      <w:placeholder>
                        <w:docPart w:val="68695918DF8443708D7D27C3CE37F973"/>
                      </w:placeholder>
                      <w15:appearance w15:val="hidden"/>
                      <w:text/>
                    </w:sdtPr>
                    <w:sdtEndPr/>
                    <w:sdtContent>
                      <w:r w:rsidR="00F15504">
                        <w:t>Location: 5200 Springfield Street, Riverside, OH, 45431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C5183CCD66D646FEB558ADB77126A9B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:rsidR="00236FEA" w:rsidRDefault="00B57802" w:rsidP="00236FEA">
                  <w:pPr>
                    <w:pStyle w:val="Heading2"/>
                  </w:pPr>
                  <w:r>
                    <w:t>C</w:t>
                  </w:r>
                  <w:r w:rsidR="003E2F1D">
                    <w:t>ost of the class is $10 paid to the Riverside Fire Department.</w:t>
                  </w:r>
                </w:p>
                <w:sdt>
                  <w:sdtPr>
                    <w:alias w:val="Dividing line graphic:"/>
                    <w:tag w:val="Dividing line graphic:"/>
                    <w:id w:val="-2078267982"/>
                    <w:placeholder>
                      <w:docPart w:val="86D4A787E33042B8AE33CEDA800FD77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:rsidR="00236FEA" w:rsidRDefault="00B57802" w:rsidP="00236FEA">
                  <w:pPr>
                    <w:pStyle w:val="Heading2"/>
                  </w:pPr>
                  <w:r>
                    <w:t>Class Time: 0900-1300</w:t>
                  </w:r>
                  <w:r w:rsidR="00F15504">
                    <w:t xml:space="preserve"> </w:t>
                  </w:r>
                </w:p>
                <w:p w:rsidR="00F15504" w:rsidRPr="00F15504" w:rsidRDefault="00F15504" w:rsidP="00F15504">
                  <w:pPr>
                    <w:pStyle w:val="Line"/>
                  </w:pPr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236FEA" w:rsidP="00236FEA">
                  <w:pPr>
                    <w:pStyle w:val="Heading3"/>
                  </w:pPr>
                </w:p>
                <w:p w:rsidR="00236FEA" w:rsidRDefault="002A56DB" w:rsidP="00236FEA">
                  <w:pPr>
                    <w:pStyle w:val="ContactInfo"/>
                  </w:pPr>
                  <w:sdt>
                    <w:sdtPr>
                      <w:rPr>
                        <w:rFonts w:ascii="Impact" w:eastAsia="SimHei" w:hAnsi="Impact" w:cs="Times New Roman"/>
                        <w:sz w:val="30"/>
                        <w:szCs w:val="30"/>
                      </w:rPr>
                      <w:alias w:val="Enter street address:"/>
                      <w:tag w:val="Enter street address:"/>
                      <w:id w:val="857003158"/>
                      <w:placeholder>
                        <w:docPart w:val="50094CAA1BC34DBD83276EAE86FE0F62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B57802"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t>For more information contact</w:t>
                      </w:r>
                      <w:r w:rsidR="003E2F1D"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t xml:space="preserve">: </w:t>
                      </w:r>
                      <w:r w:rsidR="00B57802"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br/>
                      </w:r>
                      <w:r w:rsidR="003E2F1D"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t xml:space="preserve">Isaac Hivner </w:t>
                      </w:r>
                      <w:proofErr w:type="gramStart"/>
                      <w:r w:rsidR="003E2F1D"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t xml:space="preserve">at  </w:t>
                      </w:r>
                      <w:proofErr w:type="spellStart"/>
                      <w:r w:rsidR="00B57802"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t>ihivner</w:t>
                      </w:r>
                      <w:proofErr w:type="spellEnd"/>
                      <w:proofErr w:type="gramEnd"/>
                      <w:r w:rsidR="00B57802"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br/>
                        <w:t>@riversideoh.go</w:t>
                      </w:r>
                      <w:r w:rsidR="003E2F1D"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t>v</w:t>
                      </w:r>
                      <w:r w:rsidR="003E2F1D"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br/>
                        <w:t>or:</w:t>
                      </w:r>
                      <w:r w:rsidR="003E2F1D"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br/>
                        <w:t xml:space="preserve">Paula </w:t>
                      </w:r>
                      <w:proofErr w:type="spellStart"/>
                      <w:r w:rsidR="003E2F1D"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t>Balcom</w:t>
                      </w:r>
                      <w:proofErr w:type="spellEnd"/>
                      <w:r w:rsidR="003E2F1D"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t xml:space="preserve"> at </w:t>
                      </w:r>
                      <w:r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br/>
                      </w:r>
                      <w:proofErr w:type="spellStart"/>
                      <w:r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t>pabalcom</w:t>
                      </w:r>
                      <w:proofErr w:type="spellEnd"/>
                      <w:r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br/>
                      </w:r>
                      <w:r w:rsidRPr="002A56DB">
                        <w:rPr>
                          <w:rFonts w:ascii="Impact" w:eastAsia="SimHei" w:hAnsi="Impact" w:cs="Times New Roman"/>
                          <w:sz w:val="30"/>
                          <w:szCs w:val="30"/>
                        </w:rPr>
                        <w:t>@premierhealth.com</w:t>
                      </w:r>
                    </w:sdtContent>
                  </w:sdt>
                </w:p>
                <w:p w:rsidR="00236FEA" w:rsidRDefault="00236FEA" w:rsidP="00236FEA">
                  <w:pPr>
                    <w:pStyle w:val="ContactInfo"/>
                  </w:pPr>
                </w:p>
                <w:p w:rsidR="00236FEA" w:rsidRDefault="00236FEA" w:rsidP="00236FEA">
                  <w:pPr>
                    <w:pStyle w:val="ContactInfo"/>
                  </w:pPr>
                </w:p>
                <w:p w:rsidR="00236FEA" w:rsidRDefault="00236FEA" w:rsidP="00B57802">
                  <w:pPr>
                    <w:pStyle w:val="Date"/>
                    <w:jc w:val="left"/>
                  </w:pPr>
                </w:p>
                <w:p w:rsidR="00236FEA" w:rsidRDefault="00236FEA" w:rsidP="00236FEA">
                  <w:pPr>
                    <w:pStyle w:val="Date"/>
                  </w:pPr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504" w:rsidRDefault="00F15504" w:rsidP="00AB6948">
      <w:pPr>
        <w:spacing w:after="0" w:line="240" w:lineRule="auto"/>
      </w:pPr>
      <w:r>
        <w:separator/>
      </w:r>
    </w:p>
  </w:endnote>
  <w:endnote w:type="continuationSeparator" w:id="0">
    <w:p w:rsidR="00F15504" w:rsidRDefault="00F15504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504" w:rsidRDefault="00F15504" w:rsidP="00AB6948">
      <w:pPr>
        <w:spacing w:after="0" w:line="240" w:lineRule="auto"/>
      </w:pPr>
      <w:r>
        <w:separator/>
      </w:r>
    </w:p>
  </w:footnote>
  <w:footnote w:type="continuationSeparator" w:id="0">
    <w:p w:rsidR="00F15504" w:rsidRDefault="00F15504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4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A56DB"/>
    <w:rsid w:val="002C65CB"/>
    <w:rsid w:val="002D469D"/>
    <w:rsid w:val="003A4A4A"/>
    <w:rsid w:val="003E2F1D"/>
    <w:rsid w:val="003F4359"/>
    <w:rsid w:val="00423F28"/>
    <w:rsid w:val="00425C2B"/>
    <w:rsid w:val="004A1A52"/>
    <w:rsid w:val="004B6545"/>
    <w:rsid w:val="004C43EE"/>
    <w:rsid w:val="005927AD"/>
    <w:rsid w:val="00627140"/>
    <w:rsid w:val="00655EA2"/>
    <w:rsid w:val="00767651"/>
    <w:rsid w:val="007716AB"/>
    <w:rsid w:val="007E4871"/>
    <w:rsid w:val="007E4C8C"/>
    <w:rsid w:val="007F3F1B"/>
    <w:rsid w:val="00804979"/>
    <w:rsid w:val="008458BC"/>
    <w:rsid w:val="008F5234"/>
    <w:rsid w:val="009D3491"/>
    <w:rsid w:val="00AA4B20"/>
    <w:rsid w:val="00AB6948"/>
    <w:rsid w:val="00AC4416"/>
    <w:rsid w:val="00AD7965"/>
    <w:rsid w:val="00B220A3"/>
    <w:rsid w:val="00B2335D"/>
    <w:rsid w:val="00B57802"/>
    <w:rsid w:val="00BB702B"/>
    <w:rsid w:val="00C175B1"/>
    <w:rsid w:val="00C23D95"/>
    <w:rsid w:val="00C87D9E"/>
    <w:rsid w:val="00CB26AC"/>
    <w:rsid w:val="00DD2A04"/>
    <w:rsid w:val="00E85A56"/>
    <w:rsid w:val="00F1347B"/>
    <w:rsid w:val="00F15504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1EAD97"/>
  <w15:chartTrackingRefBased/>
  <w15:docId w15:val="{95E65B7C-2387-4F2C-ADB7-7EE27057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F1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ivner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D61232D034E138960371B40AA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2DFD-8B8A-4582-BC77-46BB7AE3B0ED}"/>
      </w:docPartPr>
      <w:docPartBody>
        <w:p w:rsidR="00587F4C" w:rsidRDefault="00587F4C">
          <w:pPr>
            <w:pStyle w:val="C02D61232D034E138960371B40AA4C1D"/>
          </w:pPr>
          <w:r>
            <w:t>Event Date</w:t>
          </w:r>
        </w:p>
      </w:docPartBody>
    </w:docPart>
    <w:docPart>
      <w:docPartPr>
        <w:name w:val="1E5FFBB05BDB4EF8BBC5D9153087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C6A14-963C-458D-A916-B9911035C203}"/>
      </w:docPartPr>
      <w:docPartBody>
        <w:p w:rsidR="00587F4C" w:rsidRDefault="00587F4C">
          <w:pPr>
            <w:pStyle w:val="1E5FFBB05BDB4EF8BBC5D9153087B587"/>
          </w:pPr>
          <w:r>
            <w:t>Event Title, Up to Two Lines</w:t>
          </w:r>
        </w:p>
      </w:docPartBody>
    </w:docPart>
    <w:docPart>
      <w:docPartPr>
        <w:name w:val="EA2B20AE1E8B43C5B169D07C1930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A3FE-9CE8-4747-9630-723634868212}"/>
      </w:docPartPr>
      <w:docPartBody>
        <w:p w:rsidR="00587F4C" w:rsidRDefault="00587F4C">
          <w:pPr>
            <w:pStyle w:val="EA2B20AE1E8B43C5B169D07C19307BD0"/>
          </w:pPr>
          <w:r>
            <w:t>Event Description Heading</w:t>
          </w:r>
        </w:p>
      </w:docPartBody>
    </w:docPart>
    <w:docPart>
      <w:docPartPr>
        <w:name w:val="1475F52A87B44DE78A27E1C4491E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7CC9-6AE6-413A-A92D-88661D7A84FA}"/>
      </w:docPartPr>
      <w:docPartBody>
        <w:p w:rsidR="00587F4C" w:rsidRDefault="00587F4C">
          <w:pPr>
            <w:pStyle w:val="1475F52A87B44DE78A27E1C4491EEE3F"/>
          </w:pPr>
          <w:r>
            <w:t>Add Key Info About Your Event Here!</w:t>
          </w:r>
        </w:p>
      </w:docPartBody>
    </w:docPart>
    <w:docPart>
      <w:docPartPr>
        <w:name w:val="6AF3E988DCDC46C0ACA428DFF72D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A8F7-E12E-40E6-A63F-1EEB4D29C62C}"/>
      </w:docPartPr>
      <w:docPartBody>
        <w:p w:rsidR="00587F4C" w:rsidRDefault="00587F4C">
          <w:pPr>
            <w:pStyle w:val="6AF3E988DCDC46C0ACA428DFF72DE860"/>
          </w:pPr>
          <w:r>
            <w:t>____</w:t>
          </w:r>
        </w:p>
      </w:docPartBody>
    </w:docPart>
    <w:docPart>
      <w:docPartPr>
        <w:name w:val="28BD81712C7C4EE4B27FBEFBCC29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6CEE-4ABA-4EFC-831C-9A3A18AE2338}"/>
      </w:docPartPr>
      <w:docPartBody>
        <w:p w:rsidR="00587F4C" w:rsidRDefault="00587F4C">
          <w:pPr>
            <w:pStyle w:val="28BD81712C7C4EE4B27FBEFBCC29C939"/>
          </w:pPr>
          <w:r>
            <w:t>Don’t Be Shy—Tell Them Why They Can’t Miss This Event!</w:t>
          </w:r>
        </w:p>
      </w:docPartBody>
    </w:docPart>
    <w:docPart>
      <w:docPartPr>
        <w:name w:val="8AB5E973F392405E9163D17911F7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A429-2290-4B22-8CA8-DE37FCBA404D}"/>
      </w:docPartPr>
      <w:docPartBody>
        <w:p w:rsidR="00587F4C" w:rsidRDefault="00587F4C">
          <w:pPr>
            <w:pStyle w:val="8AB5E973F392405E9163D17911F7A94B"/>
          </w:pPr>
          <w:r w:rsidRPr="00655EA2">
            <w:t>____</w:t>
          </w:r>
        </w:p>
      </w:docPartBody>
    </w:docPart>
    <w:docPart>
      <w:docPartPr>
        <w:name w:val="68695918DF8443708D7D27C3CE37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D086-B58B-4163-8F4C-4F8975ABC2FD}"/>
      </w:docPartPr>
      <w:docPartBody>
        <w:p w:rsidR="00587F4C" w:rsidRDefault="00587F4C">
          <w:pPr>
            <w:pStyle w:val="68695918DF8443708D7D27C3CE37F973"/>
          </w:pPr>
          <w:r>
            <w:t>One More Exciting Point Here!</w:t>
          </w:r>
        </w:p>
      </w:docPartBody>
    </w:docPart>
    <w:docPart>
      <w:docPartPr>
        <w:name w:val="C5183CCD66D646FEB558ADB77126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76BD-9F3A-41FA-ABBB-14DF292F684F}"/>
      </w:docPartPr>
      <w:docPartBody>
        <w:p w:rsidR="00587F4C" w:rsidRDefault="00587F4C">
          <w:pPr>
            <w:pStyle w:val="C5183CCD66D646FEB558ADB77126A9B3"/>
          </w:pPr>
          <w:r w:rsidRPr="00655EA2">
            <w:t>____</w:t>
          </w:r>
        </w:p>
      </w:docPartBody>
    </w:docPart>
    <w:docPart>
      <w:docPartPr>
        <w:name w:val="86D4A787E33042B8AE33CEDA800F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CA8F-550E-445A-8A9B-5C50BCE03BF9}"/>
      </w:docPartPr>
      <w:docPartBody>
        <w:p w:rsidR="00587F4C" w:rsidRDefault="00587F4C">
          <w:pPr>
            <w:pStyle w:val="86D4A787E33042B8AE33CEDA800FD77C"/>
          </w:pPr>
          <w:r>
            <w:t>____</w:t>
          </w:r>
        </w:p>
      </w:docPartBody>
    </w:docPart>
    <w:docPart>
      <w:docPartPr>
        <w:name w:val="50094CAA1BC34DBD83276EAE86FE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AF2D-8C1A-46C7-A9C4-8A7E992AD2C2}"/>
      </w:docPartPr>
      <w:docPartBody>
        <w:p w:rsidR="00587F4C" w:rsidRDefault="00587F4C">
          <w:pPr>
            <w:pStyle w:val="50094CAA1BC34DBD83276EAE86FE0F62"/>
          </w:pPr>
          <w:r>
            <w:t>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4C"/>
    <w:rsid w:val="005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D61232D034E138960371B40AA4C1D">
    <w:name w:val="C02D61232D034E138960371B40AA4C1D"/>
  </w:style>
  <w:style w:type="paragraph" w:customStyle="1" w:styleId="1E5FFBB05BDB4EF8BBC5D9153087B587">
    <w:name w:val="1E5FFBB05BDB4EF8BBC5D9153087B587"/>
  </w:style>
  <w:style w:type="paragraph" w:customStyle="1" w:styleId="EA2B20AE1E8B43C5B169D07C19307BD0">
    <w:name w:val="EA2B20AE1E8B43C5B169D07C19307BD0"/>
  </w:style>
  <w:style w:type="paragraph" w:customStyle="1" w:styleId="92C87FBE348047FB96A640C858FE1989">
    <w:name w:val="92C87FBE348047FB96A640C858FE1989"/>
  </w:style>
  <w:style w:type="paragraph" w:customStyle="1" w:styleId="22A6ED6E4560496299974189342E6FB1">
    <w:name w:val="22A6ED6E4560496299974189342E6FB1"/>
  </w:style>
  <w:style w:type="paragraph" w:customStyle="1" w:styleId="1475F52A87B44DE78A27E1C4491EEE3F">
    <w:name w:val="1475F52A87B44DE78A27E1C4491EEE3F"/>
  </w:style>
  <w:style w:type="paragraph" w:customStyle="1" w:styleId="6AF3E988DCDC46C0ACA428DFF72DE860">
    <w:name w:val="6AF3E988DCDC46C0ACA428DFF72DE860"/>
  </w:style>
  <w:style w:type="paragraph" w:customStyle="1" w:styleId="28BD81712C7C4EE4B27FBEFBCC29C939">
    <w:name w:val="28BD81712C7C4EE4B27FBEFBCC29C939"/>
  </w:style>
  <w:style w:type="paragraph" w:customStyle="1" w:styleId="8AB5E973F392405E9163D17911F7A94B">
    <w:name w:val="8AB5E973F392405E9163D17911F7A94B"/>
  </w:style>
  <w:style w:type="paragraph" w:customStyle="1" w:styleId="68695918DF8443708D7D27C3CE37F973">
    <w:name w:val="68695918DF8443708D7D27C3CE37F973"/>
  </w:style>
  <w:style w:type="paragraph" w:customStyle="1" w:styleId="C5183CCD66D646FEB558ADB77126A9B3">
    <w:name w:val="C5183CCD66D646FEB558ADB77126A9B3"/>
  </w:style>
  <w:style w:type="paragraph" w:customStyle="1" w:styleId="A5BDAE78224D42A89F10035BA321E58A">
    <w:name w:val="A5BDAE78224D42A89F10035BA321E58A"/>
  </w:style>
  <w:style w:type="paragraph" w:customStyle="1" w:styleId="86D4A787E33042B8AE33CEDA800FD77C">
    <w:name w:val="86D4A787E33042B8AE33CEDA800FD77C"/>
  </w:style>
  <w:style w:type="paragraph" w:customStyle="1" w:styleId="0704CF1F2981430F96A1F0B40D11502C">
    <w:name w:val="0704CF1F2981430F96A1F0B40D11502C"/>
  </w:style>
  <w:style w:type="paragraph" w:customStyle="1" w:styleId="C653BF24CC47487BBC7EF19EC7195574">
    <w:name w:val="C653BF24CC47487BBC7EF19EC7195574"/>
  </w:style>
  <w:style w:type="paragraph" w:customStyle="1" w:styleId="50094CAA1BC34DBD83276EAE86FE0F62">
    <w:name w:val="50094CAA1BC34DBD83276EAE86FE0F62"/>
  </w:style>
  <w:style w:type="paragraph" w:customStyle="1" w:styleId="48A750F59AD84003BFAD1DFCA191FB84">
    <w:name w:val="48A750F59AD84003BFAD1DFCA191FB84"/>
  </w:style>
  <w:style w:type="paragraph" w:customStyle="1" w:styleId="FAA370A482374B699F2BE0B0FB408F23">
    <w:name w:val="FAA370A482374B699F2BE0B0FB408F23"/>
  </w:style>
  <w:style w:type="paragraph" w:customStyle="1" w:styleId="9E1134C6DDF74EE789EFDDB773ECA24A">
    <w:name w:val="9E1134C6DDF74EE789EFDDB773ECA24A"/>
  </w:style>
  <w:style w:type="paragraph" w:customStyle="1" w:styleId="596400078E804DADAD5A127FE1A47700">
    <w:name w:val="596400078E804DADAD5A127FE1A47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28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Hivner</dc:creator>
  <cp:keywords/>
  <dc:description/>
  <cp:lastModifiedBy>Isaac Hivner</cp:lastModifiedBy>
  <cp:revision>3</cp:revision>
  <cp:lastPrinted>2012-12-25T21:02:00Z</cp:lastPrinted>
  <dcterms:created xsi:type="dcterms:W3CDTF">2023-07-13T18:18:00Z</dcterms:created>
  <dcterms:modified xsi:type="dcterms:W3CDTF">2023-07-15T00:08:00Z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